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EA" w:rsidRPr="005B4CB0" w:rsidRDefault="00C057EA" w:rsidP="00C057EA">
      <w:pPr>
        <w:jc w:val="center"/>
        <w:rPr>
          <w:rFonts w:ascii="Arial" w:hAnsi="Arial" w:cs="Arial"/>
          <w:sz w:val="36"/>
          <w:szCs w:val="32"/>
        </w:rPr>
      </w:pPr>
      <w:r w:rsidRPr="005B4CB0">
        <w:rPr>
          <w:rFonts w:ascii="Arial" w:hAnsi="Arial" w:cs="Arial"/>
          <w:sz w:val="36"/>
          <w:szCs w:val="32"/>
        </w:rPr>
        <w:t>C</w:t>
      </w:r>
      <w:r>
        <w:rPr>
          <w:rFonts w:ascii="Arial" w:hAnsi="Arial" w:cs="Arial"/>
          <w:sz w:val="36"/>
          <w:szCs w:val="32"/>
        </w:rPr>
        <w:t>ommunity Safety Services Fund</w:t>
      </w:r>
    </w:p>
    <w:p w:rsidR="00C057EA" w:rsidRPr="005B4CB0" w:rsidRDefault="00C057EA" w:rsidP="00C057EA">
      <w:pPr>
        <w:jc w:val="center"/>
        <w:rPr>
          <w:rFonts w:ascii="Arial" w:hAnsi="Arial" w:cs="Arial"/>
          <w:sz w:val="32"/>
          <w:szCs w:val="30"/>
        </w:rPr>
      </w:pPr>
      <w:r w:rsidRPr="005B4CB0">
        <w:rPr>
          <w:rFonts w:ascii="Arial" w:hAnsi="Arial" w:cs="Arial"/>
          <w:sz w:val="32"/>
          <w:szCs w:val="30"/>
        </w:rPr>
        <w:t>Application Form</w:t>
      </w:r>
    </w:p>
    <w:p w:rsidR="00661CA3" w:rsidRDefault="00C057EA" w:rsidP="00C057EA">
      <w:pPr>
        <w:jc w:val="center"/>
        <w:rPr>
          <w:rFonts w:ascii="Arial" w:hAnsi="Arial" w:cs="Arial"/>
        </w:rPr>
      </w:pPr>
      <w:r w:rsidRPr="00661CA3">
        <w:rPr>
          <w:rFonts w:ascii="Arial" w:hAnsi="Arial" w:cs="Arial"/>
        </w:rPr>
        <w:t xml:space="preserve">Please refer to the Community Safety Services Fund Guidance Notes </w:t>
      </w:r>
      <w:r w:rsidR="00661CA3" w:rsidRPr="00661CA3">
        <w:rPr>
          <w:rFonts w:ascii="Arial" w:hAnsi="Arial" w:cs="Arial"/>
        </w:rPr>
        <w:t>before completing this application form</w:t>
      </w:r>
      <w:r w:rsidR="00661CA3" w:rsidRPr="00661CA3">
        <w:rPr>
          <w:rFonts w:ascii="Arial" w:hAnsi="Arial" w:cs="Arial"/>
        </w:rPr>
        <w:t xml:space="preserve"> </w:t>
      </w:r>
    </w:p>
    <w:p w:rsidR="00661CA3" w:rsidRPr="00661CA3" w:rsidRDefault="00661CA3" w:rsidP="00C057EA">
      <w:pPr>
        <w:jc w:val="center"/>
        <w:rPr>
          <w:rFonts w:ascii="Arial" w:hAnsi="Arial" w:cs="Arial"/>
        </w:rPr>
      </w:pPr>
      <w:r w:rsidRPr="00661CA3">
        <w:rPr>
          <w:rFonts w:ascii="Arial" w:hAnsi="Arial" w:cs="Arial"/>
        </w:rPr>
        <w:t>(</w:t>
      </w:r>
      <w:hyperlink r:id="rId7" w:history="1">
        <w:r w:rsidRPr="00661CA3">
          <w:rPr>
            <w:rStyle w:val="Hyperlink"/>
            <w:rFonts w:ascii="Arial" w:hAnsi="Arial" w:cs="Arial"/>
          </w:rPr>
          <w:t>https://www.northyorkshire-pfcc.gov.uk/for-you/partnership/non-commissioned-community-safety-services/</w:t>
        </w:r>
      </w:hyperlink>
      <w:r w:rsidRPr="00661CA3">
        <w:rPr>
          <w:rFonts w:ascii="Arial" w:hAnsi="Arial" w:cs="Arial"/>
        </w:rPr>
        <w:t>)</w:t>
      </w:r>
      <w:r w:rsidR="00C057EA" w:rsidRPr="00661CA3">
        <w:rPr>
          <w:rFonts w:ascii="Arial" w:hAnsi="Arial" w:cs="Arial"/>
        </w:rPr>
        <w:t xml:space="preserve">. </w:t>
      </w:r>
    </w:p>
    <w:p w:rsidR="00C057EA" w:rsidRPr="00661CA3" w:rsidRDefault="00C057EA" w:rsidP="00C057EA">
      <w:pPr>
        <w:jc w:val="center"/>
        <w:rPr>
          <w:rFonts w:ascii="Arial" w:hAnsi="Arial" w:cs="Arial"/>
        </w:rPr>
      </w:pPr>
      <w:r w:rsidRPr="00661CA3">
        <w:rPr>
          <w:rFonts w:ascii="Arial" w:hAnsi="Arial" w:cs="Arial"/>
        </w:rPr>
        <w:t>Please ensure you have completed all relevant sections, and please note that appendices or attachments will not be considered.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276"/>
        <w:gridCol w:w="284"/>
        <w:gridCol w:w="1701"/>
        <w:gridCol w:w="136"/>
        <w:gridCol w:w="3572"/>
      </w:tblGrid>
      <w:tr w:rsidR="00C057EA" w:rsidRPr="00E01D61" w:rsidTr="00921272">
        <w:trPr>
          <w:trHeight w:val="325"/>
        </w:trPr>
        <w:tc>
          <w:tcPr>
            <w:tcW w:w="9242" w:type="dxa"/>
            <w:gridSpan w:val="6"/>
            <w:shd w:val="clear" w:color="auto" w:fill="000000"/>
            <w:vAlign w:val="center"/>
          </w:tcPr>
          <w:p w:rsidR="00C057EA" w:rsidRPr="00F06171" w:rsidRDefault="00C057E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06171">
              <w:rPr>
                <w:rFonts w:ascii="Arial" w:hAnsi="Arial" w:cs="Arial"/>
                <w:b/>
                <w:bCs/>
                <w:color w:val="FFFFFF"/>
                <w:sz w:val="24"/>
              </w:rPr>
              <w:t>Applicant Details:</w:t>
            </w:r>
          </w:p>
        </w:tc>
      </w:tr>
      <w:tr w:rsidR="00C057EA" w:rsidRPr="00E01D61" w:rsidTr="00921272">
        <w:tc>
          <w:tcPr>
            <w:tcW w:w="9242" w:type="dxa"/>
            <w:gridSpan w:val="6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of Applicant Individual / community group / organisation:</w:t>
            </w:r>
          </w:p>
          <w:p w:rsidR="00C057EA" w:rsidRPr="00E01D61" w:rsidRDefault="00C057EA" w:rsidP="00A16E5D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57EA" w:rsidRPr="00E01D61" w:rsidTr="00921272">
        <w:tc>
          <w:tcPr>
            <w:tcW w:w="9242" w:type="dxa"/>
            <w:gridSpan w:val="6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Overall purpose of your group / organisation (50 words max): </w:t>
            </w:r>
          </w:p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:rsidTr="00921272">
        <w:tc>
          <w:tcPr>
            <w:tcW w:w="9242" w:type="dxa"/>
            <w:gridSpan w:val="6"/>
            <w:shd w:val="clear" w:color="auto" w:fill="000000"/>
            <w:vAlign w:val="center"/>
          </w:tcPr>
          <w:p w:rsidR="00C057EA" w:rsidRPr="00F06171" w:rsidRDefault="00C057E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06171">
              <w:rPr>
                <w:rFonts w:ascii="Arial" w:hAnsi="Arial" w:cs="Arial"/>
                <w:b/>
                <w:bCs/>
                <w:color w:val="FFFFFF"/>
                <w:sz w:val="24"/>
              </w:rPr>
              <w:t>Project Summary:</w:t>
            </w:r>
          </w:p>
        </w:tc>
      </w:tr>
      <w:tr w:rsidR="00C057EA" w:rsidRPr="00E01D61" w:rsidTr="00921272">
        <w:tc>
          <w:tcPr>
            <w:tcW w:w="5534" w:type="dxa"/>
            <w:gridSpan w:val="4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Project:</w:t>
            </w:r>
          </w:p>
          <w:p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  <w:r w:rsidRPr="0062197E">
              <w:rPr>
                <w:rFonts w:ascii="Arial" w:hAnsi="Arial" w:cs="Arial"/>
                <w:b/>
                <w:bCs/>
              </w:rPr>
              <w:t>Amount Requested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C057EA" w:rsidRPr="0062197E" w:rsidRDefault="00C057EA" w:rsidP="00FC6AFE">
            <w:pPr>
              <w:rPr>
                <w:rFonts w:ascii="Arial" w:hAnsi="Arial" w:cs="Arial"/>
                <w:b/>
                <w:bCs/>
              </w:rPr>
            </w:pPr>
            <w:r w:rsidRPr="002E7A01">
              <w:rPr>
                <w:b/>
                <w:sz w:val="24"/>
                <w:szCs w:val="20"/>
              </w:rPr>
              <w:t>£</w:t>
            </w:r>
            <w:r w:rsidR="0026395F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C057EA" w:rsidRPr="00E01D61" w:rsidTr="00921272">
        <w:tc>
          <w:tcPr>
            <w:tcW w:w="5534" w:type="dxa"/>
            <w:gridSpan w:val="4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Service, please indicate either:</w:t>
            </w:r>
          </w:p>
          <w:p w:rsidR="00C057EA" w:rsidRDefault="00C057EA" w:rsidP="00802C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Community Based Volunteer Service: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C057EA" w:rsidRDefault="00C057EA" w:rsidP="00FC6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Targeted Prevention &amp; Early Intervention: </w:t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C6AFE" w:rsidRPr="00F557EE" w:rsidRDefault="00FC6AFE" w:rsidP="00FC6AFE">
            <w:pPr>
              <w:rPr>
                <w:rFonts w:ascii="Arial" w:hAnsi="Arial" w:cs="Arial"/>
                <w:bCs/>
              </w:rPr>
            </w:pPr>
            <w:r w:rsidRPr="00FC6AFE">
              <w:rPr>
                <w:rFonts w:ascii="Arial" w:hAnsi="Arial" w:cs="Arial"/>
              </w:rPr>
              <w:t>Targeted Early Intervention Emotional Health: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Timescales for Project Delivery:</w:t>
            </w:r>
          </w:p>
          <w:p w:rsidR="00C057EA" w:rsidRDefault="00C057EA" w:rsidP="00802CD9">
            <w:pPr>
              <w:rPr>
                <w:rFonts w:ascii="Arial" w:hAnsi="Arial" w:cs="Arial"/>
                <w:bCs/>
              </w:rPr>
            </w:pPr>
            <w:r w:rsidRPr="00F557EE">
              <w:rPr>
                <w:rFonts w:ascii="Arial" w:hAnsi="Arial" w:cs="Arial"/>
                <w:bCs/>
              </w:rPr>
              <w:t>Start Date: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C057EA" w:rsidRPr="00F557EE" w:rsidRDefault="00C057EA" w:rsidP="00FC6A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End Date: </w:t>
            </w:r>
          </w:p>
        </w:tc>
      </w:tr>
      <w:tr w:rsidR="00C057EA" w:rsidRPr="00E01D61" w:rsidTr="00921272">
        <w:tc>
          <w:tcPr>
            <w:tcW w:w="9242" w:type="dxa"/>
            <w:gridSpan w:val="6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Locations, please indicate which District/Borough/City you will deliver to:</w:t>
            </w:r>
          </w:p>
          <w:p w:rsidR="00C057EA" w:rsidRDefault="00C057EA" w:rsidP="00802CD9">
            <w:pPr>
              <w:rPr>
                <w:rFonts w:ascii="Arial" w:hAnsi="Arial" w:cs="Arial"/>
                <w:sz w:val="20"/>
                <w:szCs w:val="20"/>
              </w:rPr>
            </w:pPr>
            <w:r w:rsidRPr="0002473E">
              <w:rPr>
                <w:rFonts w:ascii="Arial" w:hAnsi="Arial" w:cs="Arial"/>
                <w:b/>
                <w:bCs/>
              </w:rPr>
              <w:t>All</w:t>
            </w:r>
            <w:r w:rsidRPr="00F557E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 xml:space="preserve">Craven: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>
              <w:rPr>
                <w:rFonts w:ascii="Arial" w:hAnsi="Arial" w:cs="Arial"/>
                <w:bCs/>
              </w:rPr>
              <w:t xml:space="preserve">Hambleton: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</w:rPr>
              <w:tab/>
              <w:t xml:space="preserve">Harrogate: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Cs/>
              </w:rPr>
              <w:t xml:space="preserve">Richmondshire: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Ryedale: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</w:rPr>
              <w:t xml:space="preserve">Scarborough: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   Selby: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ab/>
              <w:t xml:space="preserve">York: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57EA" w:rsidRPr="00E01D61" w:rsidTr="00921272">
        <w:tc>
          <w:tcPr>
            <w:tcW w:w="9242" w:type="dxa"/>
            <w:gridSpan w:val="6"/>
            <w:shd w:val="clear" w:color="auto" w:fill="000000"/>
            <w:vAlign w:val="center"/>
          </w:tcPr>
          <w:p w:rsidR="00C057EA" w:rsidRPr="00F06171" w:rsidRDefault="00C057E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br w:type="page"/>
            </w:r>
            <w:r w:rsidRPr="00F06171">
              <w:rPr>
                <w:rFonts w:ascii="Arial" w:hAnsi="Arial" w:cs="Arial"/>
                <w:b/>
                <w:bCs/>
                <w:color w:val="FFFFFF"/>
                <w:sz w:val="24"/>
              </w:rPr>
              <w:t>Project Details:</w:t>
            </w:r>
          </w:p>
        </w:tc>
      </w:tr>
      <w:tr w:rsidR="00C057EA" w:rsidRPr="00E01D61" w:rsidTr="00921272">
        <w:tc>
          <w:tcPr>
            <w:tcW w:w="9242" w:type="dxa"/>
            <w:gridSpan w:val="6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Description of your project and what you hope to achieve (300 words max):</w:t>
            </w:r>
          </w:p>
          <w:p w:rsidR="00603959" w:rsidRDefault="00603959" w:rsidP="00037D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:rsidTr="00921272"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Why is your project needed, and what do you anticipate the demand will be? (200 words max):</w:t>
            </w:r>
          </w:p>
          <w:p w:rsidR="005A7701" w:rsidRPr="00E06BE7" w:rsidRDefault="002D32F2" w:rsidP="00FA63C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</w:tr>
      <w:tr w:rsidR="00C057EA" w:rsidRPr="00E01D61" w:rsidTr="00921272">
        <w:trPr>
          <w:trHeight w:val="165"/>
        </w:trPr>
        <w:tc>
          <w:tcPr>
            <w:tcW w:w="924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C057EA" w:rsidRDefault="00C057EA" w:rsidP="00802CD9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 and how many* of any of the following will benefit from your project (150 words max per category):</w:t>
            </w:r>
          </w:p>
          <w:p w:rsidR="00C057EA" w:rsidRPr="00491646" w:rsidRDefault="00C057EA" w:rsidP="00FC6AFE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*A</w:t>
            </w:r>
            <w:r w:rsidRPr="008322FF">
              <w:rPr>
                <w:rFonts w:ascii="Arial" w:hAnsi="Arial" w:cs="Arial"/>
                <w:b/>
                <w:bCs/>
                <w:sz w:val="20"/>
              </w:rPr>
              <w:t xml:space="preserve">pplications </w:t>
            </w:r>
            <w:r w:rsidR="00FC6AFE">
              <w:rPr>
                <w:rFonts w:ascii="Arial" w:hAnsi="Arial" w:cs="Arial"/>
                <w:b/>
                <w:bCs/>
                <w:sz w:val="20"/>
              </w:rPr>
              <w:t xml:space="preserve">should </w:t>
            </w:r>
            <w:r w:rsidRPr="008322FF">
              <w:rPr>
                <w:rFonts w:ascii="Arial" w:hAnsi="Arial" w:cs="Arial"/>
                <w:b/>
                <w:bCs/>
                <w:sz w:val="20"/>
              </w:rPr>
              <w:t xml:space="preserve">specify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Pr="008322FF">
              <w:rPr>
                <w:rFonts w:ascii="Arial" w:hAnsi="Arial" w:cs="Arial"/>
                <w:b/>
                <w:bCs/>
                <w:sz w:val="20"/>
              </w:rPr>
              <w:t xml:space="preserve">minimum </w:t>
            </w:r>
            <w:r w:rsidRPr="00DC786B">
              <w:rPr>
                <w:rFonts w:ascii="Arial" w:hAnsi="Arial" w:cs="Arial"/>
                <w:b/>
                <w:bCs/>
                <w:sz w:val="20"/>
              </w:rPr>
              <w:t>number of individuals the project/initiatives will work with/support</w:t>
            </w:r>
          </w:p>
        </w:tc>
      </w:tr>
      <w:tr w:rsidR="00C057EA" w:rsidRPr="00E01D61" w:rsidTr="00921272">
        <w:trPr>
          <w:trHeight w:val="162"/>
        </w:trPr>
        <w:tc>
          <w:tcPr>
            <w:tcW w:w="2273" w:type="dxa"/>
            <w:tcBorders>
              <w:top w:val="nil"/>
            </w:tcBorders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Individuals / groups at risk of  Re-Offending</w:t>
            </w:r>
          </w:p>
        </w:tc>
        <w:tc>
          <w:tcPr>
            <w:tcW w:w="696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 w:rsidR="007F2B9E">
              <w:rPr>
                <w:sz w:val="20"/>
                <w:szCs w:val="20"/>
              </w:rPr>
              <w:t xml:space="preserve"> </w:t>
            </w:r>
          </w:p>
        </w:tc>
      </w:tr>
      <w:tr w:rsidR="00C057EA" w:rsidRPr="00E01D61" w:rsidTr="00921272">
        <w:trPr>
          <w:trHeight w:val="162"/>
        </w:trPr>
        <w:tc>
          <w:tcPr>
            <w:tcW w:w="2273" w:type="dxa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Individuals / groups at risk of Offending</w:t>
            </w:r>
          </w:p>
        </w:tc>
        <w:tc>
          <w:tcPr>
            <w:tcW w:w="6969" w:type="dxa"/>
            <w:gridSpan w:val="5"/>
            <w:shd w:val="clear" w:color="auto" w:fill="auto"/>
            <w:vAlign w:val="center"/>
          </w:tcPr>
          <w:p w:rsidR="00C057EA" w:rsidRDefault="00FA63C1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57EA" w:rsidRPr="00E01D61" w:rsidTr="00921272">
        <w:trPr>
          <w:trHeight w:val="162"/>
        </w:trPr>
        <w:tc>
          <w:tcPr>
            <w:tcW w:w="2273" w:type="dxa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Individuals / groups at risk of repeat victimisation</w:t>
            </w:r>
          </w:p>
        </w:tc>
        <w:tc>
          <w:tcPr>
            <w:tcW w:w="6969" w:type="dxa"/>
            <w:gridSpan w:val="5"/>
            <w:shd w:val="clear" w:color="auto" w:fill="auto"/>
            <w:vAlign w:val="center"/>
          </w:tcPr>
          <w:p w:rsidR="00C057EA" w:rsidRPr="007F2B9E" w:rsidRDefault="00C057EA" w:rsidP="00FC6AF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057EA" w:rsidRPr="00E01D61" w:rsidTr="00921272">
        <w:trPr>
          <w:trHeight w:val="162"/>
        </w:trPr>
        <w:tc>
          <w:tcPr>
            <w:tcW w:w="2273" w:type="dxa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Individuals / groups at risk of becoming a victim</w:t>
            </w:r>
          </w:p>
        </w:tc>
        <w:tc>
          <w:tcPr>
            <w:tcW w:w="6969" w:type="dxa"/>
            <w:gridSpan w:val="5"/>
            <w:shd w:val="clear" w:color="auto" w:fill="auto"/>
            <w:vAlign w:val="center"/>
          </w:tcPr>
          <w:p w:rsidR="00C057EA" w:rsidRDefault="00C057EA" w:rsidP="007F2B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:rsidTr="00921272">
        <w:trPr>
          <w:trHeight w:val="162"/>
        </w:trPr>
        <w:tc>
          <w:tcPr>
            <w:tcW w:w="2273" w:type="dxa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Specific locations</w:t>
            </w:r>
          </w:p>
        </w:tc>
        <w:tc>
          <w:tcPr>
            <w:tcW w:w="6969" w:type="dxa"/>
            <w:gridSpan w:val="5"/>
            <w:shd w:val="clear" w:color="auto" w:fill="auto"/>
            <w:vAlign w:val="center"/>
          </w:tcPr>
          <w:p w:rsidR="00C057EA" w:rsidRDefault="00C057EA" w:rsidP="00D0348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6AFE" w:rsidRDefault="00FC6AFE" w:rsidP="00D03489">
            <w:pPr>
              <w:rPr>
                <w:sz w:val="20"/>
                <w:szCs w:val="20"/>
              </w:rPr>
            </w:pPr>
          </w:p>
          <w:p w:rsidR="00FC6AFE" w:rsidRDefault="00FC6AFE" w:rsidP="00D034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:rsidTr="00921272">
        <w:tc>
          <w:tcPr>
            <w:tcW w:w="9242" w:type="dxa"/>
            <w:gridSpan w:val="6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will you measure the Outcomes of your project, including how you will set a Baseline position (300 words max):</w:t>
            </w:r>
          </w:p>
          <w:p w:rsidR="00D03489" w:rsidRDefault="00D03489" w:rsidP="00FC6A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:rsidTr="00921272">
        <w:tc>
          <w:tcPr>
            <w:tcW w:w="9242" w:type="dxa"/>
            <w:gridSpan w:val="6"/>
            <w:shd w:val="clear" w:color="auto" w:fill="auto"/>
            <w:vAlign w:val="center"/>
          </w:tcPr>
          <w:p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 w:rsidRPr="0019302B">
              <w:rPr>
                <w:rFonts w:ascii="Arial" w:hAnsi="Arial" w:cs="Arial"/>
                <w:b/>
                <w:bCs/>
                <w:u w:val="single"/>
              </w:rPr>
              <w:t>Targeted Preventio</w:t>
            </w:r>
            <w:r w:rsidR="00FC6AFE">
              <w:rPr>
                <w:rFonts w:ascii="Arial" w:hAnsi="Arial" w:cs="Arial"/>
                <w:b/>
                <w:bCs/>
                <w:u w:val="single"/>
              </w:rPr>
              <w:t>n &amp; Early Intervention and Emotional Health projects</w:t>
            </w:r>
            <w:r>
              <w:rPr>
                <w:rFonts w:ascii="Arial" w:hAnsi="Arial" w:cs="Arial"/>
                <w:b/>
                <w:bCs/>
              </w:rPr>
              <w:t>, please i</w:t>
            </w:r>
            <w:r w:rsidR="00FC6AFE">
              <w:rPr>
                <w:rFonts w:ascii="Arial" w:hAnsi="Arial" w:cs="Arial"/>
                <w:b/>
                <w:bCs/>
              </w:rPr>
              <w:t xml:space="preserve">ndicate which of the following  9 </w:t>
            </w:r>
            <w:r>
              <w:rPr>
                <w:rFonts w:ascii="Arial" w:hAnsi="Arial" w:cs="Arial"/>
                <w:b/>
                <w:bCs/>
              </w:rPr>
              <w:t>x Categories of Need you will measure positive change against as a result of your project and specify how this will be measured (100 words max per category):</w:t>
            </w:r>
          </w:p>
        </w:tc>
      </w:tr>
      <w:tr w:rsidR="00C057EA" w:rsidRPr="00E01D61" w:rsidTr="00921272">
        <w:trPr>
          <w:trHeight w:val="68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Mental Health</w:t>
            </w:r>
            <w:r w:rsidR="00FC6AFE">
              <w:rPr>
                <w:rFonts w:ascii="Arial" w:hAnsi="Arial" w:cs="Arial"/>
                <w:b/>
                <w:bCs/>
              </w:rPr>
              <w:t xml:space="preserve"> </w:t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:rsidTr="00921272">
        <w:trPr>
          <w:trHeight w:val="68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C6AFE" w:rsidRDefault="00FC6AFE" w:rsidP="005062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Health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FC6AFE" w:rsidRDefault="00FC6AFE" w:rsidP="005062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AFE" w:rsidRPr="00E01D61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Shelter &amp; accommodation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Family, friends &amp; children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Education, skills &amp; employment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Drugs &amp; alcohol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Finance &amp; benefits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Outlook &amp; attitudes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Interactions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:rsidTr="00921272">
        <w:tc>
          <w:tcPr>
            <w:tcW w:w="9242" w:type="dxa"/>
            <w:gridSpan w:val="6"/>
            <w:shd w:val="clear" w:color="auto" w:fill="auto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 w:rsidRPr="00184FA5">
              <w:rPr>
                <w:rFonts w:ascii="Arial" w:hAnsi="Arial" w:cs="Arial"/>
                <w:b/>
                <w:bCs/>
              </w:rPr>
              <w:t>How will the project deliver against the Community Safety Services Fund aim and key priorities within the Police and Crime Plan</w:t>
            </w:r>
            <w:r>
              <w:rPr>
                <w:rFonts w:ascii="Arial" w:hAnsi="Arial" w:cs="Arial"/>
                <w:b/>
                <w:bCs/>
              </w:rPr>
              <w:t>? (200 words max):</w:t>
            </w:r>
          </w:p>
          <w:p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C6AFE" w:rsidRPr="00E01D61" w:rsidTr="00FC6AFE">
        <w:tc>
          <w:tcPr>
            <w:tcW w:w="9242" w:type="dxa"/>
            <w:gridSpan w:val="6"/>
            <w:shd w:val="clear" w:color="auto" w:fill="000000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</w:rPr>
              <w:t xml:space="preserve">Community Safety Partnership Sign-off </w:t>
            </w:r>
          </w:p>
        </w:tc>
      </w:tr>
      <w:tr w:rsidR="00FC6AFE" w:rsidRPr="00E01D61" w:rsidTr="00FC6AFE">
        <w:tc>
          <w:tcPr>
            <w:tcW w:w="9242" w:type="dxa"/>
            <w:gridSpan w:val="6"/>
            <w:shd w:val="clear" w:color="auto" w:fill="FFFFFF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Safer York Partnership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C6AFE" w:rsidRPr="00E01D61" w:rsidTr="00FC6AFE">
        <w:trPr>
          <w:trHeight w:val="248"/>
        </w:trPr>
        <w:tc>
          <w:tcPr>
            <w:tcW w:w="5670" w:type="dxa"/>
            <w:gridSpan w:val="5"/>
            <w:shd w:val="clear" w:color="auto" w:fill="FFFFFF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 w:rsidRPr="009D57F0">
              <w:rPr>
                <w:rFonts w:ascii="Arial" w:hAnsi="Arial" w:cs="Arial"/>
                <w:b/>
                <w:bCs/>
              </w:rPr>
              <w:t>Name:</w:t>
            </w:r>
          </w:p>
          <w:p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  <w:p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AFE" w:rsidRPr="00E01D61" w:rsidTr="00FC6AFE">
        <w:trPr>
          <w:trHeight w:val="247"/>
        </w:trPr>
        <w:tc>
          <w:tcPr>
            <w:tcW w:w="5670" w:type="dxa"/>
            <w:gridSpan w:val="5"/>
            <w:shd w:val="clear" w:color="auto" w:fill="FFFFFF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Job Title:</w:t>
            </w:r>
          </w:p>
          <w:p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signed-off:</w:t>
            </w:r>
          </w:p>
          <w:p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AFE" w:rsidRPr="00E01D61" w:rsidTr="00FC6AFE">
        <w:tc>
          <w:tcPr>
            <w:tcW w:w="9242" w:type="dxa"/>
            <w:gridSpan w:val="6"/>
            <w:shd w:val="clear" w:color="auto" w:fill="FFFFFF"/>
            <w:vAlign w:val="center"/>
          </w:tcPr>
          <w:p w:rsidR="00FC6AFE" w:rsidRDefault="00FC6AFE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North Yorkshire Community Safety Partnership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6AFE" w:rsidRDefault="00FC6AFE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</w:t>
            </w:r>
          </w:p>
          <w:p w:rsidR="00FC6AFE" w:rsidRDefault="00FC6AFE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North Yorkshire Community Safety Hub: </w:t>
            </w:r>
          </w:p>
          <w:p w:rsidR="00FC6AFE" w:rsidRPr="009D57F0" w:rsidRDefault="00FC6AFE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Craven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Selby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Rydedale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Scarborough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Harrogate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Hambleton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Richmondshire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377">
              <w:rPr>
                <w:rFonts w:ascii="Arial" w:hAnsi="Arial" w:cs="Arial"/>
                <w:sz w:val="20"/>
                <w:szCs w:val="20"/>
              </w:rPr>
            </w:r>
            <w:r w:rsidR="00926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C6AFE" w:rsidRPr="00E01D61" w:rsidTr="00FC6AFE">
        <w:tc>
          <w:tcPr>
            <w:tcW w:w="5670" w:type="dxa"/>
            <w:gridSpan w:val="5"/>
            <w:shd w:val="clear" w:color="auto" w:fill="FFFFFF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 w:rsidRPr="009D57F0">
              <w:rPr>
                <w:rFonts w:ascii="Arial" w:hAnsi="Arial" w:cs="Arial"/>
                <w:b/>
                <w:bCs/>
              </w:rPr>
              <w:lastRenderedPageBreak/>
              <w:t>Name:</w:t>
            </w:r>
          </w:p>
          <w:p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  <w:p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AFE" w:rsidRPr="00E01D61" w:rsidTr="00FC6AFE">
        <w:tc>
          <w:tcPr>
            <w:tcW w:w="5670" w:type="dxa"/>
            <w:gridSpan w:val="5"/>
            <w:shd w:val="clear" w:color="auto" w:fill="FFFFFF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Job Title:</w:t>
            </w:r>
          </w:p>
          <w:p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signed-off:</w:t>
            </w:r>
          </w:p>
          <w:p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057EA" w:rsidRDefault="00C057EA" w:rsidP="00C057EA">
      <w: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849"/>
        <w:gridCol w:w="1934"/>
        <w:gridCol w:w="1763"/>
      </w:tblGrid>
      <w:tr w:rsidR="00C057EA" w:rsidRPr="00E01D61" w:rsidTr="00802CD9">
        <w:tc>
          <w:tcPr>
            <w:tcW w:w="9242" w:type="dxa"/>
            <w:gridSpan w:val="4"/>
            <w:shd w:val="clear" w:color="auto" w:fill="000000"/>
            <w:vAlign w:val="center"/>
          </w:tcPr>
          <w:p w:rsidR="00C057EA" w:rsidRPr="00F06171" w:rsidRDefault="00C057E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lastRenderedPageBreak/>
              <w:br w:type="page"/>
            </w:r>
            <w:r w:rsidRPr="00F06171">
              <w:rPr>
                <w:rFonts w:ascii="Arial" w:hAnsi="Arial" w:cs="Arial"/>
                <w:b/>
                <w:bCs/>
                <w:color w:val="FFFFFF"/>
              </w:rPr>
              <w:t>Financial Breakdown:</w:t>
            </w:r>
          </w:p>
        </w:tc>
      </w:tr>
      <w:tr w:rsidR="00C057EA" w:rsidRPr="00E01D61" w:rsidTr="00802CD9">
        <w:tc>
          <w:tcPr>
            <w:tcW w:w="3696" w:type="dxa"/>
            <w:shd w:val="clear" w:color="auto" w:fill="BEBEBE"/>
            <w:vAlign w:val="center"/>
          </w:tcPr>
          <w:p w:rsidR="00C057EA" w:rsidRPr="00E01D61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849" w:type="dxa"/>
            <w:shd w:val="clear" w:color="auto" w:fill="BEBEBE"/>
            <w:vAlign w:val="center"/>
          </w:tcPr>
          <w:p w:rsidR="00C057EA" w:rsidRPr="00E01D61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Cost</w:t>
            </w:r>
          </w:p>
        </w:tc>
        <w:tc>
          <w:tcPr>
            <w:tcW w:w="1934" w:type="dxa"/>
            <w:shd w:val="clear" w:color="auto" w:fill="BEBEBE"/>
            <w:vAlign w:val="center"/>
          </w:tcPr>
          <w:p w:rsidR="00C057EA" w:rsidRPr="00E01D61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1763" w:type="dxa"/>
            <w:shd w:val="clear" w:color="auto" w:fill="BEBEBE"/>
            <w:vAlign w:val="center"/>
          </w:tcPr>
          <w:p w:rsidR="00C057EA" w:rsidRPr="00E01D61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C057EA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A" w:rsidRPr="008322FF" w:rsidRDefault="00C057EA" w:rsidP="00802CD9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C057EA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A" w:rsidRPr="008322FF" w:rsidRDefault="00C057EA" w:rsidP="00802CD9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C057EA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A" w:rsidRPr="008322FF" w:rsidRDefault="00C057EA" w:rsidP="00802CD9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FC6AFE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E" w:rsidRPr="008322FF" w:rsidRDefault="00FC6AFE" w:rsidP="0050627B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FC6AFE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E" w:rsidRPr="008322FF" w:rsidRDefault="00FC6AFE" w:rsidP="0050627B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FC6AFE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E" w:rsidRPr="008322FF" w:rsidRDefault="00FC6AFE" w:rsidP="0050627B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FC6AFE" w:rsidTr="00802CD9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6AFE" w:rsidRPr="003E16AA" w:rsidRDefault="00FC6AFE" w:rsidP="00802CD9">
            <w:pPr>
              <w:jc w:val="right"/>
              <w:rPr>
                <w:sz w:val="24"/>
                <w:szCs w:val="20"/>
              </w:rPr>
            </w:pPr>
            <w:r w:rsidRPr="00F06171">
              <w:rPr>
                <w:rFonts w:ascii="Arial" w:hAnsi="Arial" w:cs="Arial"/>
                <w:b/>
                <w:bCs/>
                <w:sz w:val="24"/>
                <w:shd w:val="clear" w:color="auto" w:fill="BFBFBF"/>
              </w:rPr>
              <w:t>Project Total:</w:t>
            </w:r>
            <w:r w:rsidRPr="003E16AA">
              <w:rPr>
                <w:sz w:val="24"/>
                <w:szCs w:val="20"/>
              </w:rPr>
              <w:t xml:space="preserve">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6AFE" w:rsidRPr="003E16AA" w:rsidRDefault="00FC6AFE" w:rsidP="00FC6AFE">
            <w:pPr>
              <w:rPr>
                <w:b/>
                <w:sz w:val="24"/>
                <w:szCs w:val="20"/>
              </w:rPr>
            </w:pPr>
            <w:r w:rsidRPr="003E16AA">
              <w:rPr>
                <w:b/>
                <w:sz w:val="24"/>
                <w:szCs w:val="20"/>
              </w:rPr>
              <w:t xml:space="preserve"> £</w:t>
            </w:r>
          </w:p>
        </w:tc>
      </w:tr>
    </w:tbl>
    <w:p w:rsidR="00C057EA" w:rsidRDefault="00C057EA" w:rsidP="00C057EA">
      <w: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739"/>
      </w:tblGrid>
      <w:tr w:rsidR="00C057EA" w:rsidRPr="00E01D61" w:rsidTr="00802CD9">
        <w:tc>
          <w:tcPr>
            <w:tcW w:w="9242" w:type="dxa"/>
            <w:gridSpan w:val="2"/>
            <w:shd w:val="clear" w:color="auto" w:fill="000000"/>
            <w:vAlign w:val="center"/>
          </w:tcPr>
          <w:p w:rsidR="00C057EA" w:rsidRPr="00F06171" w:rsidRDefault="00C057E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Main Contact Details:</w:t>
            </w:r>
          </w:p>
        </w:tc>
      </w:tr>
      <w:tr w:rsidR="00C057EA" w:rsidRPr="00E01D61" w:rsidTr="00802CD9">
        <w:tc>
          <w:tcPr>
            <w:tcW w:w="4503" w:type="dxa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Contact:</w:t>
            </w:r>
          </w:p>
          <w:p w:rsidR="00C057EA" w:rsidRPr="00E01D61" w:rsidRDefault="00C057EA" w:rsidP="00947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email address:</w:t>
            </w:r>
          </w:p>
          <w:p w:rsidR="00C057EA" w:rsidRPr="00E01D61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057EA" w:rsidRPr="00E01D61" w:rsidTr="00802CD9">
        <w:tc>
          <w:tcPr>
            <w:tcW w:w="4503" w:type="dxa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postal address:</w:t>
            </w:r>
          </w:p>
          <w:p w:rsidR="00C057EA" w:rsidRDefault="00C057EA" w:rsidP="00947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telephone number/s:</w:t>
            </w:r>
          </w:p>
          <w:p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57EA" w:rsidRPr="00E01D61" w:rsidTr="00802CD9">
        <w:tc>
          <w:tcPr>
            <w:tcW w:w="4503" w:type="dxa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Postcode:</w:t>
            </w:r>
          </w:p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Website:</w:t>
            </w:r>
          </w:p>
          <w:p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057EA" w:rsidRPr="00E01D61" w:rsidTr="00802CD9">
        <w:tc>
          <w:tcPr>
            <w:tcW w:w="4503" w:type="dxa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Signature (enter full name</w:t>
            </w:r>
            <w:r w:rsidR="00661CA3">
              <w:rPr>
                <w:rFonts w:ascii="Arial" w:hAnsi="Arial" w:cs="Arial"/>
                <w:b/>
                <w:bCs/>
              </w:rPr>
              <w:t xml:space="preserve"> or electronic signature</w:t>
            </w:r>
            <w:r>
              <w:rPr>
                <w:rFonts w:ascii="Arial" w:hAnsi="Arial" w:cs="Arial"/>
                <w:b/>
                <w:bCs/>
              </w:rPr>
              <w:t>):</w:t>
            </w:r>
          </w:p>
          <w:p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signed:</w:t>
            </w:r>
          </w:p>
          <w:p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C057EA" w:rsidRDefault="00C057EA" w:rsidP="00C057EA"/>
    <w:p w:rsidR="00C057EA" w:rsidRDefault="00C057EA" w:rsidP="00C057EA">
      <w:pPr>
        <w:rPr>
          <w:b/>
          <w:sz w:val="32"/>
        </w:rPr>
      </w:pPr>
      <w:r>
        <w:rPr>
          <w:b/>
          <w:sz w:val="32"/>
        </w:rPr>
        <w:t xml:space="preserve">Please email your completed application form to </w:t>
      </w:r>
      <w:hyperlink r:id="rId8" w:history="1">
        <w:r w:rsidRPr="00344F2D">
          <w:rPr>
            <w:rStyle w:val="Hyperlink"/>
            <w:b/>
            <w:sz w:val="32"/>
          </w:rPr>
          <w:t>nicole.hutchinson@northyorkshire.pnn.police.uk</w:t>
        </w:r>
      </w:hyperlink>
      <w:r>
        <w:rPr>
          <w:b/>
          <w:sz w:val="32"/>
        </w:rPr>
        <w:t xml:space="preserve"> </w:t>
      </w:r>
    </w:p>
    <w:p w:rsidR="00C057EA" w:rsidRDefault="00C057EA" w:rsidP="00C057EA">
      <w:pPr>
        <w:rPr>
          <w:sz w:val="28"/>
        </w:rPr>
      </w:pPr>
      <w:r>
        <w:rPr>
          <w:sz w:val="28"/>
        </w:rPr>
        <w:t>If your application is successful, we would like to pu</w:t>
      </w:r>
      <w:r w:rsidR="00E62278">
        <w:rPr>
          <w:sz w:val="28"/>
        </w:rPr>
        <w:t>blicise how the money is being p</w:t>
      </w:r>
      <w:r>
        <w:rPr>
          <w:sz w:val="28"/>
        </w:rPr>
        <w:t>ut to good use and raise awareness of the types of excellent work being supported through the Community Safety Services Fund</w:t>
      </w:r>
      <w:r w:rsidR="00E62278">
        <w:rPr>
          <w:sz w:val="28"/>
        </w:rPr>
        <w:t xml:space="preserve">, in line with </w:t>
      </w:r>
      <w:proofErr w:type="gramStart"/>
      <w:r w:rsidR="00E62278">
        <w:rPr>
          <w:sz w:val="28"/>
        </w:rPr>
        <w:t xml:space="preserve">GDPR </w:t>
      </w:r>
      <w:r>
        <w:rPr>
          <w:sz w:val="28"/>
        </w:rPr>
        <w:t>.</w:t>
      </w:r>
      <w:proofErr w:type="gramEnd"/>
    </w:p>
    <w:p w:rsidR="00C057EA" w:rsidRPr="00325C1C" w:rsidRDefault="00C057EA" w:rsidP="00C057EA">
      <w:pPr>
        <w:rPr>
          <w:sz w:val="2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26377">
        <w:rPr>
          <w:rFonts w:ascii="Arial" w:hAnsi="Arial" w:cs="Arial"/>
          <w:sz w:val="20"/>
          <w:szCs w:val="20"/>
        </w:rPr>
      </w:r>
      <w:r w:rsidR="0092637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</w:rPr>
        <w:t xml:space="preserve">Please tick this box if you </w:t>
      </w:r>
      <w:r w:rsidR="00FC6AFE">
        <w:rPr>
          <w:sz w:val="28"/>
        </w:rPr>
        <w:t xml:space="preserve">give consent to your project being </w:t>
      </w:r>
      <w:r>
        <w:rPr>
          <w:sz w:val="28"/>
        </w:rPr>
        <w:t xml:space="preserve">included in any such </w:t>
      </w:r>
      <w:r w:rsidR="00E62278">
        <w:rPr>
          <w:sz w:val="28"/>
        </w:rPr>
        <w:t xml:space="preserve">PFCC </w:t>
      </w:r>
      <w:r>
        <w:rPr>
          <w:sz w:val="28"/>
        </w:rPr>
        <w:t>publicity</w:t>
      </w:r>
      <w:r w:rsidR="00E62278">
        <w:rPr>
          <w:sz w:val="28"/>
        </w:rPr>
        <w:t>, using non-sensitive information in line with GDPR</w:t>
      </w:r>
      <w:r w:rsidR="00661CA3">
        <w:rPr>
          <w:sz w:val="28"/>
        </w:rPr>
        <w:t xml:space="preserve"> and appropriate consent</w:t>
      </w:r>
      <w:r>
        <w:rPr>
          <w:sz w:val="28"/>
        </w:rPr>
        <w:t>.</w:t>
      </w:r>
    </w:p>
    <w:p w:rsidR="00802CD9" w:rsidRDefault="00802CD9"/>
    <w:sectPr w:rsidR="00802CD9" w:rsidSect="00E62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10" w:rsidRDefault="001B0E10" w:rsidP="00C057EA">
      <w:pPr>
        <w:spacing w:after="0" w:line="240" w:lineRule="auto"/>
      </w:pPr>
      <w:r>
        <w:separator/>
      </w:r>
    </w:p>
  </w:endnote>
  <w:endnote w:type="continuationSeparator" w:id="0">
    <w:p w:rsidR="001B0E10" w:rsidRDefault="001B0E10" w:rsidP="00C0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1A" w:rsidRDefault="00A16E5D" w:rsidP="00A16E5D">
    <w:pPr>
      <w:pStyle w:val="Footer"/>
      <w:spacing w:after="0"/>
      <w:rPr>
        <w:color w:val="000000"/>
        <w:sz w:val="17"/>
      </w:rPr>
    </w:pPr>
    <w:bookmarkStart w:id="4" w:name="TITUS1FooterEvenPages"/>
    <w:r>
      <w:rPr>
        <w:color w:val="000000"/>
        <w:sz w:val="17"/>
      </w:rPr>
      <w:t> </w:t>
    </w:r>
  </w:p>
  <w:bookmarkEnd w:id="4"/>
  <w:p w:rsidR="0082361A" w:rsidRDefault="0082361A" w:rsidP="00802CD9">
    <w:pPr>
      <w:pStyle w:val="Footer"/>
      <w:spacing w:after="0"/>
      <w:jc w:val="right"/>
    </w:pPr>
  </w:p>
  <w:p w:rsidR="0082361A" w:rsidRDefault="0082361A" w:rsidP="00802C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278">
      <w:rPr>
        <w:noProof/>
      </w:rPr>
      <w:t>6</w:t>
    </w:r>
    <w:r>
      <w:rPr>
        <w:noProof/>
      </w:rPr>
      <w:fldChar w:fldCharType="end"/>
    </w:r>
  </w:p>
  <w:p w:rsidR="0082361A" w:rsidRDefault="00823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1A" w:rsidRDefault="00A16E5D" w:rsidP="00A16E5D">
    <w:pPr>
      <w:pStyle w:val="Footer"/>
      <w:spacing w:after="0"/>
      <w:rPr>
        <w:color w:val="000000"/>
        <w:sz w:val="17"/>
      </w:rPr>
    </w:pPr>
    <w:bookmarkStart w:id="5" w:name="TITUS1FooterPrimary"/>
    <w:r>
      <w:rPr>
        <w:color w:val="000000"/>
        <w:sz w:val="17"/>
      </w:rPr>
      <w:t> </w:t>
    </w:r>
  </w:p>
  <w:bookmarkEnd w:id="5"/>
  <w:p w:rsidR="0082361A" w:rsidRDefault="0082361A" w:rsidP="00802CD9">
    <w:pPr>
      <w:pStyle w:val="Footer"/>
      <w:spacing w:after="0"/>
      <w:jc w:val="right"/>
    </w:pPr>
  </w:p>
  <w:p w:rsidR="0082361A" w:rsidRDefault="0082361A" w:rsidP="00802C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152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1A" w:rsidRDefault="00A16E5D" w:rsidP="00A16E5D">
    <w:pPr>
      <w:pStyle w:val="Footer"/>
      <w:spacing w:after="0"/>
      <w:rPr>
        <w:color w:val="000000"/>
        <w:sz w:val="17"/>
      </w:rPr>
    </w:pPr>
    <w:bookmarkStart w:id="7" w:name="TITUS1FooterFirstPage"/>
    <w:r>
      <w:rPr>
        <w:color w:val="000000"/>
        <w:sz w:val="17"/>
      </w:rPr>
      <w:t> </w:t>
    </w:r>
  </w:p>
  <w:bookmarkEnd w:id="7"/>
  <w:p w:rsidR="0082361A" w:rsidRDefault="0082361A" w:rsidP="00802CD9">
    <w:pPr>
      <w:pStyle w:val="Footer"/>
      <w:spacing w:after="0"/>
      <w:jc w:val="right"/>
    </w:pPr>
  </w:p>
  <w:p w:rsidR="0082361A" w:rsidRDefault="0082361A" w:rsidP="00802C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278">
      <w:rPr>
        <w:noProof/>
      </w:rPr>
      <w:t>1</w:t>
    </w:r>
    <w:r>
      <w:rPr>
        <w:noProof/>
      </w:rPr>
      <w:fldChar w:fldCharType="end"/>
    </w:r>
  </w:p>
  <w:p w:rsidR="0082361A" w:rsidRDefault="00823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10" w:rsidRDefault="001B0E10" w:rsidP="00C057EA">
      <w:pPr>
        <w:spacing w:after="0" w:line="240" w:lineRule="auto"/>
      </w:pPr>
      <w:r>
        <w:separator/>
      </w:r>
    </w:p>
  </w:footnote>
  <w:footnote w:type="continuationSeparator" w:id="0">
    <w:p w:rsidR="001B0E10" w:rsidRDefault="001B0E10" w:rsidP="00C0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1A" w:rsidRDefault="00A16E5D" w:rsidP="00A16E5D">
    <w:pPr>
      <w:pStyle w:val="Header"/>
      <w:spacing w:after="0"/>
      <w:rPr>
        <w:rFonts w:ascii="Arial Unicode MS" w:eastAsia="Arial Unicode MS" w:hAnsi="Arial Unicode MS" w:cs="Arial Unicode MS"/>
        <w:color w:val="000000"/>
        <w:sz w:val="17"/>
      </w:rPr>
    </w:pPr>
    <w:bookmarkStart w:id="2" w:name="TITUS1HeaderEvenPages"/>
    <w:r>
      <w:rPr>
        <w:rFonts w:ascii="Arial Unicode MS" w:eastAsia="Arial Unicode MS" w:hAnsi="Arial Unicode MS" w:cs="Arial Unicode MS"/>
        <w:color w:val="000000"/>
        <w:sz w:val="17"/>
      </w:rPr>
      <w:t> </w:t>
    </w:r>
  </w:p>
  <w:bookmarkEnd w:id="2"/>
  <w:p w:rsidR="0082361A" w:rsidRDefault="0082361A" w:rsidP="00802CD9">
    <w:pPr>
      <w:pStyle w:val="Header"/>
      <w:spacing w:after="0"/>
      <w:jc w:val="center"/>
      <w:rPr>
        <w:rFonts w:ascii="Arial Unicode MS" w:eastAsia="Arial Unicode MS" w:hAnsi="Arial Unicode MS" w:cs="Arial Unicode MS"/>
        <w:color w:val="000000"/>
        <w:sz w:val="23"/>
      </w:rPr>
    </w:pPr>
  </w:p>
  <w:p w:rsidR="0082361A" w:rsidRDefault="0082361A" w:rsidP="00802CD9">
    <w:pPr>
      <w:pStyle w:val="Header"/>
      <w:jc w:val="both"/>
    </w:pPr>
    <w:r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       </w:t>
    </w:r>
    <w:r>
      <w:rPr>
        <w:rFonts w:ascii="Arial" w:eastAsia="Arial" w:hAnsi="Arial"/>
        <w:noProof/>
        <w:color w:val="404040"/>
        <w:sz w:val="18"/>
        <w:szCs w:val="20"/>
        <w:lang w:eastAsia="en-GB"/>
      </w:rPr>
      <w:drawing>
        <wp:inline distT="0" distB="0" distL="0" distR="0" wp14:anchorId="5A0C0AC8" wp14:editId="1B0674B9">
          <wp:extent cx="1943100" cy="857250"/>
          <wp:effectExtent l="0" t="0" r="0" b="0"/>
          <wp:docPr id="9" name="Picture 9" descr="PCC_NY_PRIMARY_LOGO_PNG-300x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C_NY_PRIMARY_LOGO_PNG-300x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     </w:t>
    </w:r>
    <w:r>
      <w:rPr>
        <w:rFonts w:ascii="Arial" w:eastAsia="Arial" w:hAnsi="Arial"/>
        <w:caps/>
        <w:noProof/>
        <w:color w:val="FFFFFF"/>
        <w:sz w:val="18"/>
        <w:szCs w:val="20"/>
        <w:lang w:eastAsia="en-GB"/>
      </w:rPr>
      <w:drawing>
        <wp:inline distT="0" distB="0" distL="0" distR="0" wp14:anchorId="61B89D6B" wp14:editId="027C0544">
          <wp:extent cx="1343025" cy="1343025"/>
          <wp:effectExtent l="0" t="0" r="0" b="0"/>
          <wp:docPr id="8" name="Picture 8" descr="crest-1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-1-300x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/>
        <w:caps/>
        <w:noProof/>
        <w:color w:val="FFFFFF"/>
        <w:sz w:val="18"/>
        <w:szCs w:val="20"/>
        <w:lang w:eastAsia="en-GB"/>
      </w:rPr>
      <w:t xml:space="preserve">                 </w:t>
    </w:r>
    <w:r>
      <w:rPr>
        <w:rFonts w:ascii="Arial" w:eastAsia="Times New Roman" w:hAnsi="Arial" w:cs="Arial"/>
        <w:b/>
        <w:noProof/>
        <w:color w:val="006B8C"/>
        <w:sz w:val="28"/>
        <w:szCs w:val="24"/>
        <w:lang w:eastAsia="en-GB"/>
      </w:rPr>
      <w:drawing>
        <wp:inline distT="0" distB="0" distL="0" distR="0" wp14:anchorId="6AE2AAB0" wp14:editId="14BB097E">
          <wp:extent cx="1304925" cy="1209675"/>
          <wp:effectExtent l="0" t="0" r="9525" b="9525"/>
          <wp:docPr id="7" name="Picture 7" descr="supporting_victims_master_no_bleed_rev_out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pporting_victims_master_no_bleed_rev_out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361A" w:rsidRDefault="00823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1A" w:rsidRDefault="00A16E5D" w:rsidP="00A16E5D">
    <w:pPr>
      <w:pStyle w:val="Header"/>
      <w:spacing w:after="0"/>
      <w:rPr>
        <w:rFonts w:ascii="Arial Unicode MS" w:eastAsia="Arial Unicode MS" w:hAnsi="Arial Unicode MS" w:cs="Arial Unicode MS"/>
        <w:color w:val="000000"/>
        <w:sz w:val="17"/>
      </w:rPr>
    </w:pPr>
    <w:bookmarkStart w:id="3" w:name="TITUS1HeaderPrimary"/>
    <w:r>
      <w:rPr>
        <w:rFonts w:ascii="Arial Unicode MS" w:eastAsia="Arial Unicode MS" w:hAnsi="Arial Unicode MS" w:cs="Arial Unicode MS"/>
        <w:color w:val="000000"/>
        <w:sz w:val="17"/>
      </w:rPr>
      <w:t> </w:t>
    </w:r>
  </w:p>
  <w:bookmarkEnd w:id="3"/>
  <w:p w:rsidR="0082361A" w:rsidRDefault="0082361A" w:rsidP="00802CD9">
    <w:pPr>
      <w:pStyle w:val="Header"/>
      <w:spacing w:after="0"/>
      <w:jc w:val="center"/>
      <w:rPr>
        <w:rFonts w:ascii="Arial Unicode MS" w:eastAsia="Arial Unicode MS" w:hAnsi="Arial Unicode MS" w:cs="Arial Unicode MS"/>
        <w:color w:val="000000"/>
        <w:sz w:val="23"/>
      </w:rPr>
    </w:pPr>
  </w:p>
  <w:p w:rsidR="0082361A" w:rsidRDefault="0082361A" w:rsidP="00802CD9">
    <w:pPr>
      <w:pStyle w:val="Header"/>
      <w:jc w:val="both"/>
    </w:pPr>
    <w:r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  </w:t>
    </w:r>
    <w:r w:rsidR="00E62278">
      <w:rPr>
        <w:rFonts w:ascii="Arial" w:eastAsia="Arial" w:hAnsi="Arial"/>
        <w:noProof/>
        <w:color w:val="404040"/>
        <w:sz w:val="18"/>
        <w:szCs w:val="20"/>
        <w:lang w:eastAsia="en-GB"/>
      </w:rPr>
      <w:drawing>
        <wp:inline distT="0" distB="0" distL="0" distR="0">
          <wp:extent cx="1724025" cy="546071"/>
          <wp:effectExtent l="0" t="0" r="0" b="6985"/>
          <wp:docPr id="11" name="Picture 11" descr="Q:\OPCC C&amp;P Team\d Office Documentation\Logos\PF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OPCC C&amp;P Team\d Office Documentation\Logos\PF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154" cy="547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   </w:t>
    </w:r>
    <w:r>
      <w:rPr>
        <w:rFonts w:ascii="Arial" w:eastAsia="Arial" w:hAnsi="Arial"/>
        <w:caps/>
        <w:noProof/>
        <w:color w:val="FFFFFF"/>
        <w:sz w:val="18"/>
        <w:szCs w:val="20"/>
        <w:lang w:eastAsia="en-GB"/>
      </w:rPr>
      <w:drawing>
        <wp:inline distT="0" distB="0" distL="0" distR="0" wp14:anchorId="2C2EB4E2" wp14:editId="16DE1BF2">
          <wp:extent cx="714375" cy="714375"/>
          <wp:effectExtent l="0" t="0" r="0" b="9525"/>
          <wp:docPr id="5" name="Picture 5" descr="crest-1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est-1-300x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/>
        <w:caps/>
        <w:noProof/>
        <w:color w:val="FFFFFF"/>
        <w:sz w:val="18"/>
        <w:szCs w:val="20"/>
        <w:lang w:eastAsia="en-GB"/>
      </w:rPr>
      <w:t xml:space="preserve">                 </w:t>
    </w:r>
    <w:r>
      <w:rPr>
        <w:rFonts w:ascii="Arial" w:eastAsia="Times New Roman" w:hAnsi="Arial" w:cs="Arial"/>
        <w:b/>
        <w:noProof/>
        <w:color w:val="006B8C"/>
        <w:sz w:val="28"/>
        <w:szCs w:val="24"/>
        <w:lang w:eastAsia="en-GB"/>
      </w:rPr>
      <w:drawing>
        <wp:inline distT="0" distB="0" distL="0" distR="0" wp14:anchorId="61E2BE39" wp14:editId="52A86A18">
          <wp:extent cx="616500" cy="571500"/>
          <wp:effectExtent l="0" t="0" r="0" b="0"/>
          <wp:docPr id="4" name="Picture 4" descr="supporting_victims_master_no_bleed_rev_out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upporting_victims_master_no_bleed_rev_out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17" cy="57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1A" w:rsidRDefault="00A16E5D" w:rsidP="00A16E5D">
    <w:pPr>
      <w:pStyle w:val="Header"/>
      <w:spacing w:after="0"/>
      <w:rPr>
        <w:rFonts w:ascii="Arial Unicode MS" w:eastAsia="Arial Unicode MS" w:hAnsi="Arial Unicode MS" w:cs="Arial Unicode MS"/>
        <w:color w:val="000000"/>
        <w:sz w:val="17"/>
      </w:rPr>
    </w:pPr>
    <w:bookmarkStart w:id="6" w:name="TITUS1HeaderFirstPage"/>
    <w:r>
      <w:rPr>
        <w:rFonts w:ascii="Arial Unicode MS" w:eastAsia="Arial Unicode MS" w:hAnsi="Arial Unicode MS" w:cs="Arial Unicode MS"/>
        <w:color w:val="000000"/>
        <w:sz w:val="17"/>
      </w:rPr>
      <w:t> </w:t>
    </w:r>
  </w:p>
  <w:bookmarkEnd w:id="6"/>
  <w:p w:rsidR="0082361A" w:rsidRDefault="0082361A" w:rsidP="00802CD9">
    <w:pPr>
      <w:pStyle w:val="Header"/>
      <w:spacing w:after="0"/>
      <w:jc w:val="center"/>
      <w:rPr>
        <w:rFonts w:ascii="Arial Unicode MS" w:eastAsia="Arial Unicode MS" w:hAnsi="Arial Unicode MS" w:cs="Arial Unicode MS"/>
        <w:color w:val="000000"/>
        <w:sz w:val="23"/>
      </w:rPr>
    </w:pPr>
  </w:p>
  <w:p w:rsidR="0082361A" w:rsidRDefault="00E62278" w:rsidP="00802CD9">
    <w:pPr>
      <w:pStyle w:val="Header"/>
      <w:jc w:val="both"/>
    </w:pPr>
    <w:r>
      <w:rPr>
        <w:rFonts w:ascii="Arial" w:eastAsia="Arial" w:hAnsi="Arial"/>
        <w:noProof/>
        <w:color w:val="404040"/>
        <w:sz w:val="18"/>
        <w:szCs w:val="20"/>
        <w:lang w:eastAsia="en-GB"/>
      </w:rPr>
      <w:drawing>
        <wp:inline distT="0" distB="0" distL="0" distR="0" wp14:anchorId="40A515B2" wp14:editId="183E221C">
          <wp:extent cx="1733550" cy="549088"/>
          <wp:effectExtent l="0" t="0" r="0" b="3810"/>
          <wp:docPr id="10" name="Picture 10" descr="Q:\OPCC C&amp;P Team\d Office Documentation\Logos\PF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OPCC C&amp;P Team\d Office Documentation\Logos\PF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49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61A"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</w:t>
    </w:r>
    <w:r w:rsidR="0082361A">
      <w:rPr>
        <w:rFonts w:ascii="Arial" w:eastAsia="Arial" w:hAnsi="Arial"/>
        <w:caps/>
        <w:noProof/>
        <w:color w:val="FFFFFF"/>
        <w:sz w:val="18"/>
        <w:szCs w:val="20"/>
        <w:lang w:eastAsia="en-GB"/>
      </w:rPr>
      <w:drawing>
        <wp:inline distT="0" distB="0" distL="0" distR="0" wp14:anchorId="22AF5AD9" wp14:editId="3C3D0608">
          <wp:extent cx="762000" cy="762000"/>
          <wp:effectExtent l="0" t="0" r="0" b="0"/>
          <wp:docPr id="2" name="Picture 2" descr="crest-1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rest-1-300x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61A">
      <w:rPr>
        <w:rFonts w:ascii="Arial" w:eastAsia="Arial" w:hAnsi="Arial"/>
        <w:caps/>
        <w:noProof/>
        <w:color w:val="FFFFFF"/>
        <w:sz w:val="18"/>
        <w:szCs w:val="20"/>
        <w:lang w:eastAsia="en-GB"/>
      </w:rPr>
      <w:t xml:space="preserve">                 </w:t>
    </w:r>
    <w:r w:rsidR="0082361A">
      <w:rPr>
        <w:rFonts w:ascii="Arial" w:eastAsia="Times New Roman" w:hAnsi="Arial" w:cs="Arial"/>
        <w:b/>
        <w:noProof/>
        <w:color w:val="006B8C"/>
        <w:sz w:val="28"/>
        <w:szCs w:val="24"/>
        <w:lang w:eastAsia="en-GB"/>
      </w:rPr>
      <w:drawing>
        <wp:inline distT="0" distB="0" distL="0" distR="0" wp14:anchorId="0C1D3A86" wp14:editId="585AE372">
          <wp:extent cx="729525" cy="676275"/>
          <wp:effectExtent l="0" t="0" r="0" b="0"/>
          <wp:docPr id="1" name="Picture 1" descr="supporting_victims_master_no_bleed_rev_out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upporting_victims_master_no_bleed_rev_out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10" cy="679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361A" w:rsidRDefault="00823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EA"/>
    <w:rsid w:val="000074CA"/>
    <w:rsid w:val="00011520"/>
    <w:rsid w:val="00037D48"/>
    <w:rsid w:val="0019021D"/>
    <w:rsid w:val="00194A47"/>
    <w:rsid w:val="001B0E10"/>
    <w:rsid w:val="0026395F"/>
    <w:rsid w:val="002D32F2"/>
    <w:rsid w:val="002D570D"/>
    <w:rsid w:val="00346928"/>
    <w:rsid w:val="00355D25"/>
    <w:rsid w:val="00565BEE"/>
    <w:rsid w:val="005A7701"/>
    <w:rsid w:val="00603959"/>
    <w:rsid w:val="00661CA3"/>
    <w:rsid w:val="006D1C4F"/>
    <w:rsid w:val="007F2B9E"/>
    <w:rsid w:val="00802CD9"/>
    <w:rsid w:val="00805842"/>
    <w:rsid w:val="0082361A"/>
    <w:rsid w:val="00862846"/>
    <w:rsid w:val="00921272"/>
    <w:rsid w:val="00926377"/>
    <w:rsid w:val="00947908"/>
    <w:rsid w:val="009F7936"/>
    <w:rsid w:val="00A16E5D"/>
    <w:rsid w:val="00C057EA"/>
    <w:rsid w:val="00C0683F"/>
    <w:rsid w:val="00C23C95"/>
    <w:rsid w:val="00C5149F"/>
    <w:rsid w:val="00C71560"/>
    <w:rsid w:val="00C85DD7"/>
    <w:rsid w:val="00D03489"/>
    <w:rsid w:val="00D133A3"/>
    <w:rsid w:val="00E06BE7"/>
    <w:rsid w:val="00E62278"/>
    <w:rsid w:val="00FA63C1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7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E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057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57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4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7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E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057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57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4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hutchinson@northyorkshire.pnn.police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orthyorkshire-pfcc.gov.uk/for-you/partnership/non-commissioned-community-safety-services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55F8F5B7</Template>
  <TotalTime>4</TotalTime>
  <Pages>6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Walker</dc:creator>
  <cp:lastModifiedBy>Hutchinson, Nicole</cp:lastModifiedBy>
  <cp:revision>3</cp:revision>
  <dcterms:created xsi:type="dcterms:W3CDTF">2018-11-30T16:15:00Z</dcterms:created>
  <dcterms:modified xsi:type="dcterms:W3CDTF">2018-11-30T16:17:00Z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672ffc3a-1ded-4a80-842d-547ef0be3bfe</vt:lpwstr>
  </property>
  <property fmtid="{D5CDD505-2E9C-101B-9397-08002B2CF9AE}" pid="3" name="_MarkAsFinal">
    <vt:bool>true</vt:bool>
  </property>
  <property fmtid="{D5CDD505-2E9C-101B-9397-08002B2CF9AE}" pid="4" name="Classification">
    <vt:lpwstr>OFFICIAL</vt:lpwstr>
  </property>
</Properties>
</file>