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96659" w14:textId="77777777" w:rsidR="005C2ED8" w:rsidRPr="00A94D2E" w:rsidRDefault="005C2ED8" w:rsidP="005C2ED8">
      <w:pPr>
        <w:jc w:val="center"/>
        <w:rPr>
          <w:rStyle w:val="fontstyle21"/>
          <w:rFonts w:ascii="Arial" w:hAnsi="Arial" w:cs="Arial"/>
          <w:sz w:val="36"/>
          <w:szCs w:val="36"/>
        </w:rPr>
      </w:pPr>
      <w:r w:rsidRPr="00A94D2E">
        <w:rPr>
          <w:rStyle w:val="fontstyle21"/>
          <w:rFonts w:ascii="Arial" w:hAnsi="Arial" w:cs="Arial"/>
          <w:sz w:val="36"/>
          <w:szCs w:val="36"/>
        </w:rPr>
        <w:t>North Yorkshire Fire and Rescue Authority</w:t>
      </w:r>
    </w:p>
    <w:p w14:paraId="49083CF9" w14:textId="77777777" w:rsidR="005C2ED8" w:rsidRPr="00A94D2E" w:rsidRDefault="005C2ED8" w:rsidP="005C2ED8">
      <w:pPr>
        <w:jc w:val="center"/>
        <w:rPr>
          <w:rStyle w:val="fontstyle21"/>
          <w:rFonts w:ascii="Arial" w:hAnsi="Arial" w:cs="Arial"/>
          <w:sz w:val="36"/>
          <w:szCs w:val="36"/>
        </w:rPr>
      </w:pPr>
      <w:r w:rsidRPr="00A94D2E"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Pr="00A94D2E">
        <w:rPr>
          <w:rStyle w:val="fontstyle21"/>
          <w:rFonts w:ascii="Arial" w:hAnsi="Arial" w:cs="Arial"/>
          <w:sz w:val="36"/>
          <w:szCs w:val="36"/>
        </w:rPr>
        <w:t>Pension Board</w:t>
      </w:r>
    </w:p>
    <w:p w14:paraId="5C17F1B9" w14:textId="6DF159CE" w:rsidR="005C2ED8" w:rsidRDefault="005C2ED8" w:rsidP="00A23C7E">
      <w:pPr>
        <w:jc w:val="both"/>
        <w:rPr>
          <w:rStyle w:val="fontstyle21"/>
          <w:rFonts w:ascii="Arial" w:hAnsi="Arial" w:cs="Arial"/>
        </w:rPr>
      </w:pPr>
      <w:r w:rsidRPr="005C2ED8">
        <w:rPr>
          <w:rFonts w:ascii="Arial" w:hAnsi="Arial" w:cs="Arial"/>
          <w:b/>
          <w:bCs/>
          <w:color w:val="000000"/>
          <w:sz w:val="40"/>
          <w:szCs w:val="40"/>
        </w:rPr>
        <w:br/>
      </w:r>
      <w:r w:rsidRPr="005C2ED8">
        <w:rPr>
          <w:rStyle w:val="fontstyle21"/>
          <w:rFonts w:ascii="Arial" w:hAnsi="Arial" w:cs="Arial"/>
        </w:rPr>
        <w:t xml:space="preserve">Meeting to be held on </w:t>
      </w:r>
      <w:r w:rsidR="00654519">
        <w:rPr>
          <w:rStyle w:val="fontstyle21"/>
          <w:rFonts w:ascii="Arial" w:hAnsi="Arial" w:cs="Arial"/>
        </w:rPr>
        <w:t>Wednesday 3 March 2021</w:t>
      </w:r>
      <w:r w:rsidR="00551CFC">
        <w:rPr>
          <w:rStyle w:val="fontstyle21"/>
          <w:rFonts w:ascii="Arial" w:hAnsi="Arial" w:cs="Arial"/>
        </w:rPr>
        <w:t xml:space="preserve"> at 1</w:t>
      </w:r>
      <w:r w:rsidR="00654519">
        <w:rPr>
          <w:rStyle w:val="fontstyle21"/>
          <w:rFonts w:ascii="Arial" w:hAnsi="Arial" w:cs="Arial"/>
        </w:rPr>
        <w:t>4:00</w:t>
      </w:r>
      <w:r w:rsidR="00551CFC">
        <w:rPr>
          <w:rStyle w:val="fontstyle21"/>
          <w:rFonts w:ascii="Arial" w:hAnsi="Arial" w:cs="Arial"/>
        </w:rPr>
        <w:t>. The meeting will be conducted remotely via Microsoft Teams</w:t>
      </w:r>
      <w:r w:rsidRPr="00071376">
        <w:rPr>
          <w:rStyle w:val="fontstyle21"/>
          <w:rFonts w:ascii="Arial" w:hAnsi="Arial" w:cs="Arial"/>
        </w:rPr>
        <w:t>.</w:t>
      </w:r>
    </w:p>
    <w:p w14:paraId="1DA13B2C" w14:textId="0BF192B6" w:rsidR="005C2ED8" w:rsidRPr="005C2ED8" w:rsidRDefault="005C2ED8" w:rsidP="00A23C7E">
      <w:pPr>
        <w:jc w:val="both"/>
        <w:rPr>
          <w:rStyle w:val="fontstyle21"/>
          <w:rFonts w:ascii="Arial" w:hAnsi="Arial" w:cs="Arial"/>
        </w:rPr>
      </w:pPr>
      <w:r w:rsidRPr="005C2ED8">
        <w:rPr>
          <w:rFonts w:ascii="Arial" w:hAnsi="Arial" w:cs="Arial"/>
          <w:color w:val="000000"/>
          <w:sz w:val="22"/>
          <w:szCs w:val="22"/>
        </w:rPr>
        <w:br/>
      </w:r>
    </w:p>
    <w:p w14:paraId="4D67CF37" w14:textId="77777777" w:rsidR="002B4FD4" w:rsidRPr="00A94D2E" w:rsidRDefault="005C2ED8" w:rsidP="005C2ED8">
      <w:pPr>
        <w:jc w:val="center"/>
        <w:rPr>
          <w:rStyle w:val="fontstyle01"/>
          <w:rFonts w:ascii="Arial" w:hAnsi="Arial" w:cs="Arial"/>
          <w:sz w:val="36"/>
          <w:szCs w:val="36"/>
        </w:rPr>
      </w:pPr>
      <w:r w:rsidRPr="00A94D2E">
        <w:rPr>
          <w:rStyle w:val="fontstyle21"/>
          <w:rFonts w:ascii="Arial" w:hAnsi="Arial" w:cs="Arial"/>
          <w:sz w:val="36"/>
          <w:szCs w:val="36"/>
        </w:rPr>
        <w:t>Business</w:t>
      </w:r>
      <w:r w:rsidRPr="00A94D2E">
        <w:rPr>
          <w:rFonts w:ascii="Arial" w:hAnsi="Arial" w:cs="Arial"/>
          <w:b/>
          <w:bCs/>
          <w:color w:val="000000"/>
          <w:sz w:val="36"/>
          <w:szCs w:val="36"/>
        </w:rPr>
        <w:br/>
      </w:r>
    </w:p>
    <w:p w14:paraId="22854EB8" w14:textId="77777777" w:rsidR="004543E6" w:rsidRDefault="004543E6" w:rsidP="006311B9">
      <w:pPr>
        <w:pStyle w:val="ListParagraph"/>
        <w:numPr>
          <w:ilvl w:val="0"/>
          <w:numId w:val="3"/>
        </w:numPr>
        <w:ind w:left="426" w:hanging="426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Welcome and </w:t>
      </w:r>
      <w:proofErr w:type="gramStart"/>
      <w:r>
        <w:rPr>
          <w:rStyle w:val="fontstyle01"/>
          <w:rFonts w:ascii="Arial" w:hAnsi="Arial" w:cs="Arial"/>
        </w:rPr>
        <w:t>Introductions</w:t>
      </w:r>
      <w:proofErr w:type="gramEnd"/>
    </w:p>
    <w:p w14:paraId="6F29A53C" w14:textId="77777777" w:rsidR="004543E6" w:rsidRDefault="004543E6" w:rsidP="006311B9">
      <w:pPr>
        <w:pStyle w:val="ListParagraph"/>
        <w:ind w:left="426" w:hanging="426"/>
        <w:rPr>
          <w:rStyle w:val="fontstyle01"/>
          <w:rFonts w:ascii="Arial" w:hAnsi="Arial" w:cs="Arial"/>
        </w:rPr>
      </w:pPr>
    </w:p>
    <w:p w14:paraId="2BB4D813" w14:textId="77777777" w:rsidR="004543E6" w:rsidRDefault="004543E6" w:rsidP="006311B9">
      <w:pPr>
        <w:pStyle w:val="ListParagraph"/>
        <w:numPr>
          <w:ilvl w:val="0"/>
          <w:numId w:val="3"/>
        </w:numPr>
        <w:ind w:left="426" w:hanging="426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Apologies for Absence</w:t>
      </w:r>
    </w:p>
    <w:p w14:paraId="53D20C52" w14:textId="77777777" w:rsidR="004543E6" w:rsidRPr="004543E6" w:rsidRDefault="004543E6" w:rsidP="006311B9">
      <w:pPr>
        <w:pStyle w:val="ListParagraph"/>
        <w:ind w:left="426" w:hanging="426"/>
        <w:rPr>
          <w:rStyle w:val="fontstyle01"/>
          <w:rFonts w:ascii="Arial" w:hAnsi="Arial" w:cs="Arial"/>
        </w:rPr>
      </w:pPr>
    </w:p>
    <w:p w14:paraId="3C2F8134" w14:textId="77777777" w:rsidR="0065561A" w:rsidRDefault="0065561A" w:rsidP="006311B9">
      <w:pPr>
        <w:pStyle w:val="ListParagraph"/>
        <w:numPr>
          <w:ilvl w:val="0"/>
          <w:numId w:val="3"/>
        </w:numPr>
        <w:ind w:left="426" w:hanging="426"/>
        <w:rPr>
          <w:rStyle w:val="fontstyle01"/>
          <w:rFonts w:ascii="Arial" w:hAnsi="Arial" w:cs="Arial"/>
        </w:rPr>
      </w:pPr>
      <w:r w:rsidRPr="002B4FD4">
        <w:rPr>
          <w:rStyle w:val="fontstyle01"/>
          <w:rFonts w:ascii="Arial" w:hAnsi="Arial" w:cs="Arial"/>
        </w:rPr>
        <w:t xml:space="preserve">Declarations of any Personal or Prejudicial Interests </w:t>
      </w:r>
    </w:p>
    <w:p w14:paraId="057C7273" w14:textId="77777777" w:rsidR="0065561A" w:rsidRPr="0065561A" w:rsidRDefault="0065561A" w:rsidP="006311B9">
      <w:pPr>
        <w:pStyle w:val="ListParagraph"/>
        <w:ind w:left="426" w:hanging="426"/>
        <w:rPr>
          <w:rStyle w:val="fontstyle01"/>
          <w:rFonts w:ascii="Arial" w:hAnsi="Arial" w:cs="Arial"/>
        </w:rPr>
      </w:pPr>
    </w:p>
    <w:p w14:paraId="4746F2E3" w14:textId="1AFDB10E" w:rsidR="00CA68CF" w:rsidRPr="00807C42" w:rsidRDefault="005C2ED8" w:rsidP="00635D27">
      <w:pPr>
        <w:pStyle w:val="ListParagraph"/>
        <w:numPr>
          <w:ilvl w:val="0"/>
          <w:numId w:val="3"/>
        </w:numPr>
        <w:ind w:left="426" w:hanging="426"/>
        <w:rPr>
          <w:rStyle w:val="fontstyle21"/>
          <w:rFonts w:ascii="Arial" w:hAnsi="Arial" w:cs="Arial"/>
          <w:b w:val="0"/>
          <w:bCs w:val="0"/>
        </w:rPr>
      </w:pPr>
      <w:r w:rsidRPr="00807C42">
        <w:rPr>
          <w:rStyle w:val="fontstyle01"/>
          <w:rFonts w:ascii="Arial" w:hAnsi="Arial" w:cs="Arial"/>
        </w:rPr>
        <w:t xml:space="preserve">Minutes of the meeting held on </w:t>
      </w:r>
      <w:r w:rsidR="0052141E">
        <w:rPr>
          <w:rStyle w:val="fontstyle01"/>
          <w:rFonts w:ascii="Arial" w:hAnsi="Arial" w:cs="Arial"/>
        </w:rPr>
        <w:t>1</w:t>
      </w:r>
      <w:r w:rsidR="00AE7ACB">
        <w:rPr>
          <w:rStyle w:val="fontstyle01"/>
          <w:rFonts w:ascii="Arial" w:hAnsi="Arial" w:cs="Arial"/>
        </w:rPr>
        <w:t>6 December 2020</w:t>
      </w:r>
      <w:r w:rsidR="00807C42" w:rsidRPr="00807C42">
        <w:rPr>
          <w:rStyle w:val="fontstyle01"/>
          <w:rFonts w:ascii="Arial" w:hAnsi="Arial" w:cs="Arial"/>
        </w:rPr>
        <w:t xml:space="preserve">, and actions </w:t>
      </w:r>
      <w:proofErr w:type="gramStart"/>
      <w:r w:rsidR="00807C42" w:rsidRPr="00807C42">
        <w:rPr>
          <w:rStyle w:val="fontstyle01"/>
          <w:rFonts w:ascii="Arial" w:hAnsi="Arial" w:cs="Arial"/>
        </w:rPr>
        <w:t>arising</w:t>
      </w:r>
      <w:proofErr w:type="gramEnd"/>
      <w:r w:rsidR="001C368D">
        <w:rPr>
          <w:rStyle w:val="fontstyle01"/>
          <w:rFonts w:ascii="Arial" w:hAnsi="Arial" w:cs="Arial"/>
        </w:rPr>
        <w:t xml:space="preserve"> </w:t>
      </w:r>
    </w:p>
    <w:p w14:paraId="07E0D618" w14:textId="77777777" w:rsidR="002B4FD4" w:rsidRPr="0065561A" w:rsidRDefault="002B4FD4" w:rsidP="006311B9">
      <w:pPr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14:paraId="57821236" w14:textId="77777777" w:rsidR="002B4FD4" w:rsidRPr="0065561A" w:rsidRDefault="005C2ED8" w:rsidP="006311B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65561A">
        <w:rPr>
          <w:rStyle w:val="fontstyle01"/>
          <w:rFonts w:ascii="Arial" w:hAnsi="Arial" w:cs="Arial"/>
        </w:rPr>
        <w:t xml:space="preserve">Pensions Update – Report of the Pensions Administrator/Manager </w:t>
      </w:r>
      <w:proofErr w:type="gramStart"/>
      <w:r w:rsidRPr="0065561A">
        <w:rPr>
          <w:rStyle w:val="fontstyle01"/>
          <w:rFonts w:ascii="Arial" w:hAnsi="Arial" w:cs="Arial"/>
        </w:rPr>
        <w:t>concerning:-</w:t>
      </w:r>
      <w:proofErr w:type="gramEnd"/>
    </w:p>
    <w:p w14:paraId="34018400" w14:textId="77777777" w:rsidR="002B4FD4" w:rsidRDefault="002B4FD4" w:rsidP="006311B9">
      <w:pPr>
        <w:pStyle w:val="ListParagraph"/>
        <w:ind w:left="426" w:hanging="426"/>
        <w:rPr>
          <w:rStyle w:val="fontstyle31"/>
          <w:rFonts w:ascii="Arial" w:hAnsi="Arial" w:cs="Arial"/>
        </w:rPr>
      </w:pPr>
    </w:p>
    <w:p w14:paraId="4719FA4D" w14:textId="77777777" w:rsidR="00D0130E" w:rsidRPr="009F4C22" w:rsidRDefault="005C2ED8" w:rsidP="00D0130E">
      <w:pPr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9F4C22">
        <w:rPr>
          <w:rStyle w:val="fontstyle31"/>
          <w:rFonts w:ascii="Arial" w:hAnsi="Arial" w:cs="Arial"/>
        </w:rPr>
        <w:sym w:font="Symbol" w:char="F0B7"/>
      </w:r>
      <w:r w:rsidRPr="009F4C22">
        <w:rPr>
          <w:rStyle w:val="fontstyle31"/>
          <w:rFonts w:ascii="Arial" w:hAnsi="Arial" w:cs="Arial"/>
        </w:rPr>
        <w:t xml:space="preserve"> </w:t>
      </w:r>
      <w:r w:rsidR="00003778" w:rsidRPr="009F4C22">
        <w:rPr>
          <w:rStyle w:val="fontstyle31"/>
          <w:rFonts w:ascii="Arial" w:hAnsi="Arial" w:cs="Arial"/>
        </w:rPr>
        <w:tab/>
      </w:r>
      <w:r w:rsidRPr="009F4C22">
        <w:rPr>
          <w:rStyle w:val="fontstyle01"/>
          <w:rFonts w:ascii="Arial" w:hAnsi="Arial" w:cs="Arial"/>
        </w:rPr>
        <w:t>Scheme Membership Information</w:t>
      </w:r>
    </w:p>
    <w:p w14:paraId="3931BA6F" w14:textId="3E4BAD05" w:rsidR="007E56E0" w:rsidRPr="009F4C22" w:rsidRDefault="0051462E" w:rsidP="00D0130E">
      <w:pPr>
        <w:pStyle w:val="ListParagraph"/>
        <w:numPr>
          <w:ilvl w:val="0"/>
          <w:numId w:val="8"/>
        </w:numPr>
        <w:ind w:left="426" w:hanging="284"/>
        <w:rPr>
          <w:rStyle w:val="fontstyle31"/>
          <w:rFonts w:ascii="Arial" w:hAnsi="Arial" w:cs="Arial"/>
        </w:rPr>
      </w:pPr>
      <w:r w:rsidRPr="009F4C22">
        <w:rPr>
          <w:rStyle w:val="fontstyle31"/>
          <w:rFonts w:ascii="Arial" w:hAnsi="Arial" w:cs="Arial"/>
        </w:rPr>
        <w:t>Internal Dispute Resolution Procedure (IDRP)</w:t>
      </w:r>
    </w:p>
    <w:p w14:paraId="7C9D9973" w14:textId="3F4B3BA7" w:rsidR="00D205CF" w:rsidRPr="009F4C22" w:rsidRDefault="005C2ED8" w:rsidP="00D0130E">
      <w:pPr>
        <w:pStyle w:val="ListParagraph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9F4C22">
        <w:rPr>
          <w:rStyle w:val="fontstyle31"/>
          <w:rFonts w:ascii="Arial" w:hAnsi="Arial" w:cs="Arial"/>
        </w:rPr>
        <w:sym w:font="Symbol" w:char="F0B7"/>
      </w:r>
      <w:r w:rsidRPr="009F4C22">
        <w:rPr>
          <w:rStyle w:val="fontstyle31"/>
          <w:rFonts w:ascii="Arial" w:hAnsi="Arial" w:cs="Arial"/>
        </w:rPr>
        <w:t xml:space="preserve"> </w:t>
      </w:r>
      <w:r w:rsidR="00D0130E" w:rsidRPr="009F4C22">
        <w:rPr>
          <w:rStyle w:val="fontstyle31"/>
          <w:rFonts w:ascii="Arial" w:hAnsi="Arial" w:cs="Arial"/>
        </w:rPr>
        <w:tab/>
      </w:r>
      <w:r w:rsidRPr="009F4C22">
        <w:rPr>
          <w:rStyle w:val="fontstyle01"/>
          <w:rFonts w:ascii="Arial" w:hAnsi="Arial" w:cs="Arial"/>
        </w:rPr>
        <w:t>Pension Board Training Update</w:t>
      </w:r>
    </w:p>
    <w:p w14:paraId="3812C400" w14:textId="443C5607" w:rsidR="009F5C44" w:rsidRPr="009F4C22" w:rsidRDefault="004E4925" w:rsidP="00D0130E">
      <w:pPr>
        <w:pStyle w:val="ListParagraph"/>
        <w:ind w:left="426" w:hanging="284"/>
        <w:rPr>
          <w:rStyle w:val="fontstyle01"/>
          <w:rFonts w:ascii="Arial" w:hAnsi="Arial" w:cs="Arial"/>
        </w:rPr>
      </w:pPr>
      <w:r w:rsidRPr="009F4C22">
        <w:rPr>
          <w:rStyle w:val="fontstyle31"/>
          <w:rFonts w:ascii="Arial" w:hAnsi="Arial" w:cs="Arial"/>
        </w:rPr>
        <w:sym w:font="Symbol" w:char="F0B7"/>
      </w:r>
      <w:r w:rsidRPr="009F4C22">
        <w:rPr>
          <w:rStyle w:val="fontstyle31"/>
          <w:rFonts w:ascii="Arial" w:hAnsi="Arial" w:cs="Arial"/>
        </w:rPr>
        <w:t xml:space="preserve"> </w:t>
      </w:r>
      <w:r w:rsidR="00D0130E" w:rsidRPr="009F4C22">
        <w:rPr>
          <w:rStyle w:val="fontstyle31"/>
          <w:rFonts w:ascii="Arial" w:hAnsi="Arial" w:cs="Arial"/>
        </w:rPr>
        <w:tab/>
      </w:r>
      <w:r w:rsidR="005C2ED8" w:rsidRPr="009F4C22">
        <w:rPr>
          <w:rStyle w:val="fontstyle01"/>
          <w:rFonts w:ascii="Arial" w:hAnsi="Arial" w:cs="Arial"/>
        </w:rPr>
        <w:t>Other Work Items</w:t>
      </w:r>
    </w:p>
    <w:p w14:paraId="533255D4" w14:textId="45CDF06F" w:rsidR="00EA5F10" w:rsidRPr="009F4C22" w:rsidRDefault="00D22842" w:rsidP="00D0130E">
      <w:pPr>
        <w:ind w:left="426" w:hanging="284"/>
        <w:rPr>
          <w:rStyle w:val="fontstyle31"/>
          <w:rFonts w:ascii="Arial" w:hAnsi="Arial" w:cs="Arial"/>
        </w:rPr>
      </w:pPr>
      <w:r w:rsidRPr="009F4C22">
        <w:rPr>
          <w:rStyle w:val="fontstyle31"/>
          <w:rFonts w:ascii="Arial" w:hAnsi="Arial" w:cs="Arial"/>
        </w:rPr>
        <w:sym w:font="Symbol" w:char="F0B7"/>
      </w:r>
      <w:r w:rsidRPr="009F4C22">
        <w:rPr>
          <w:rStyle w:val="fontstyle31"/>
          <w:rFonts w:ascii="Arial" w:hAnsi="Arial" w:cs="Arial"/>
        </w:rPr>
        <w:t xml:space="preserve"> </w:t>
      </w:r>
      <w:r w:rsidR="00D0130E" w:rsidRPr="009F4C22">
        <w:rPr>
          <w:rStyle w:val="fontstyle31"/>
          <w:rFonts w:ascii="Arial" w:hAnsi="Arial" w:cs="Arial"/>
        </w:rPr>
        <w:tab/>
      </w:r>
      <w:r w:rsidR="009F5C44" w:rsidRPr="009F4C22">
        <w:rPr>
          <w:rStyle w:val="fontstyle31"/>
          <w:rFonts w:ascii="Arial" w:hAnsi="Arial" w:cs="Arial"/>
        </w:rPr>
        <w:t>Firefighters’ Pension Schemes Bulletins Update</w:t>
      </w:r>
    </w:p>
    <w:p w14:paraId="4D138D0B" w14:textId="088D9AC9" w:rsidR="002B4FD4" w:rsidRPr="00C24CC8" w:rsidRDefault="009F5C44" w:rsidP="00D0130E">
      <w:pPr>
        <w:ind w:left="426" w:hanging="284"/>
        <w:rPr>
          <w:rStyle w:val="fontstyle21"/>
          <w:rFonts w:ascii="Arial" w:hAnsi="Arial" w:cs="Arial"/>
          <w:b w:val="0"/>
          <w:bCs w:val="0"/>
        </w:rPr>
      </w:pPr>
      <w:r w:rsidRPr="009F4C22">
        <w:rPr>
          <w:rStyle w:val="fontstyle31"/>
          <w:rFonts w:ascii="Arial" w:hAnsi="Arial" w:cs="Arial"/>
        </w:rPr>
        <w:sym w:font="Symbol" w:char="F0B7"/>
      </w:r>
      <w:r w:rsidRPr="009F4C22">
        <w:rPr>
          <w:rStyle w:val="fontstyle31"/>
          <w:rFonts w:ascii="Arial" w:hAnsi="Arial" w:cs="Arial"/>
        </w:rPr>
        <w:t xml:space="preserve"> </w:t>
      </w:r>
      <w:r w:rsidR="00D0130E" w:rsidRPr="009F4C22">
        <w:rPr>
          <w:rStyle w:val="fontstyle31"/>
          <w:rFonts w:ascii="Arial" w:hAnsi="Arial" w:cs="Arial"/>
        </w:rPr>
        <w:tab/>
      </w:r>
      <w:r w:rsidR="005C2ED8" w:rsidRPr="009F4C22">
        <w:rPr>
          <w:rStyle w:val="fontstyle01"/>
          <w:rFonts w:ascii="Arial" w:hAnsi="Arial" w:cs="Arial"/>
        </w:rPr>
        <w:t>West Yorkshire Pension Fund Key Performance Indicators</w:t>
      </w:r>
      <w:r w:rsidR="00C24CC8">
        <w:rPr>
          <w:rStyle w:val="fontstyle01"/>
          <w:rFonts w:ascii="Arial" w:hAnsi="Arial" w:cs="Arial"/>
        </w:rPr>
        <w:tab/>
      </w:r>
      <w:r w:rsidR="00C24CC8">
        <w:rPr>
          <w:rStyle w:val="fontstyle01"/>
          <w:rFonts w:ascii="Arial" w:hAnsi="Arial" w:cs="Arial"/>
        </w:rPr>
        <w:tab/>
      </w:r>
      <w:r w:rsidR="00C24CC8">
        <w:rPr>
          <w:rStyle w:val="fontstyle01"/>
          <w:rFonts w:ascii="Arial" w:hAnsi="Arial" w:cs="Arial"/>
        </w:rPr>
        <w:tab/>
      </w:r>
    </w:p>
    <w:p w14:paraId="0216AF79" w14:textId="77777777" w:rsidR="002B4FD4" w:rsidRDefault="002B4FD4" w:rsidP="00D0130E">
      <w:pPr>
        <w:pStyle w:val="ListParagraph"/>
        <w:ind w:left="426" w:hanging="284"/>
        <w:rPr>
          <w:rStyle w:val="fontstyle21"/>
          <w:rFonts w:ascii="Arial" w:hAnsi="Arial" w:cs="Arial"/>
        </w:rPr>
      </w:pPr>
    </w:p>
    <w:p w14:paraId="4C358035" w14:textId="7CCBC96B" w:rsidR="0054750D" w:rsidRDefault="0054750D" w:rsidP="00D0130E">
      <w:pPr>
        <w:pStyle w:val="ListParagraph"/>
        <w:numPr>
          <w:ilvl w:val="0"/>
          <w:numId w:val="3"/>
        </w:numPr>
        <w:ind w:left="426" w:hanging="426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West Yorkshire Pension Fund Update – Report of the Pension Provider</w:t>
      </w:r>
      <w:r w:rsidR="001F6517">
        <w:rPr>
          <w:rStyle w:val="fontstyle01"/>
          <w:rFonts w:ascii="Arial" w:hAnsi="Arial" w:cs="Arial"/>
        </w:rPr>
        <w:t xml:space="preserve"> and </w:t>
      </w:r>
      <w:r w:rsidR="00A969F6">
        <w:rPr>
          <w:rStyle w:val="fontstyle01"/>
          <w:rFonts w:ascii="Arial" w:hAnsi="Arial" w:cs="Arial"/>
        </w:rPr>
        <w:t xml:space="preserve">Board Training: an overview of the </w:t>
      </w:r>
      <w:r w:rsidR="00840D03">
        <w:rPr>
          <w:rStyle w:val="fontstyle01"/>
          <w:rFonts w:ascii="Arial" w:hAnsi="Arial" w:cs="Arial"/>
        </w:rPr>
        <w:t>Firefighters’ Pension Schemes</w:t>
      </w:r>
      <w:r>
        <w:rPr>
          <w:rStyle w:val="fontstyle01"/>
          <w:rFonts w:ascii="Arial" w:hAnsi="Arial" w:cs="Arial"/>
        </w:rPr>
        <w:t xml:space="preserve"> (</w:t>
      </w:r>
      <w:r w:rsidR="00F14530">
        <w:rPr>
          <w:rStyle w:val="fontstyle01"/>
          <w:rFonts w:ascii="Arial" w:hAnsi="Arial" w:cs="Arial"/>
        </w:rPr>
        <w:t>H Scargill)</w:t>
      </w:r>
    </w:p>
    <w:p w14:paraId="7D69F690" w14:textId="77777777" w:rsidR="002604B8" w:rsidRPr="00273ACB" w:rsidRDefault="002604B8" w:rsidP="00273ACB">
      <w:pPr>
        <w:rPr>
          <w:rStyle w:val="fontstyle01"/>
          <w:rFonts w:ascii="Arial" w:hAnsi="Arial" w:cs="Arial"/>
        </w:rPr>
      </w:pPr>
    </w:p>
    <w:p w14:paraId="459330A1" w14:textId="77777777" w:rsidR="00391E0B" w:rsidRDefault="00391E0B" w:rsidP="006311B9">
      <w:pPr>
        <w:pStyle w:val="ListParagraph"/>
        <w:numPr>
          <w:ilvl w:val="0"/>
          <w:numId w:val="3"/>
        </w:numPr>
        <w:ind w:left="426" w:hanging="426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Risk Register</w:t>
      </w:r>
    </w:p>
    <w:p w14:paraId="0E5A5910" w14:textId="77777777" w:rsidR="00391E0B" w:rsidRPr="00391E0B" w:rsidRDefault="00391E0B" w:rsidP="00391E0B">
      <w:pPr>
        <w:pStyle w:val="ListParagraph"/>
        <w:rPr>
          <w:rStyle w:val="fontstyle01"/>
          <w:rFonts w:ascii="Arial" w:hAnsi="Arial" w:cs="Arial"/>
        </w:rPr>
      </w:pPr>
    </w:p>
    <w:p w14:paraId="6524F56F" w14:textId="3ABD61B6" w:rsidR="002604B8" w:rsidRDefault="00443CA9" w:rsidP="006311B9">
      <w:pPr>
        <w:pStyle w:val="ListParagraph"/>
        <w:numPr>
          <w:ilvl w:val="0"/>
          <w:numId w:val="3"/>
        </w:numPr>
        <w:ind w:left="426" w:hanging="426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Breach Register</w:t>
      </w:r>
    </w:p>
    <w:p w14:paraId="32B57855" w14:textId="77777777" w:rsidR="008D0E7B" w:rsidRPr="00436759" w:rsidRDefault="008D0E7B" w:rsidP="00436759">
      <w:pPr>
        <w:rPr>
          <w:rStyle w:val="fontstyle01"/>
          <w:rFonts w:ascii="Arial" w:hAnsi="Arial" w:cs="Arial"/>
        </w:rPr>
      </w:pPr>
    </w:p>
    <w:p w14:paraId="0CAAD843" w14:textId="23CED349" w:rsidR="002B4FD4" w:rsidRDefault="003D2C59" w:rsidP="006311B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fontstyle01"/>
          <w:rFonts w:ascii="Arial" w:hAnsi="Arial" w:cs="Arial"/>
        </w:rPr>
        <w:t>Any o</w:t>
      </w:r>
      <w:r w:rsidR="005C2ED8" w:rsidRPr="002B4FD4">
        <w:rPr>
          <w:rStyle w:val="fontstyle01"/>
          <w:rFonts w:ascii="Arial" w:hAnsi="Arial" w:cs="Arial"/>
        </w:rPr>
        <w:t>ther business</w:t>
      </w:r>
    </w:p>
    <w:p w14:paraId="1137494D" w14:textId="77777777" w:rsidR="00064034" w:rsidRDefault="00064034" w:rsidP="002B4FD4">
      <w:pPr>
        <w:rPr>
          <w:rStyle w:val="fontstyle01"/>
          <w:rFonts w:ascii="Arial" w:hAnsi="Arial" w:cs="Arial"/>
        </w:rPr>
      </w:pPr>
    </w:p>
    <w:p w14:paraId="4F110567" w14:textId="4652E4B9" w:rsidR="002D6E78" w:rsidRPr="007D7DE8" w:rsidRDefault="00436759">
      <w:pPr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Samantha Law</w:t>
      </w:r>
      <w:r w:rsidR="005C2ED8" w:rsidRPr="007D7DE8">
        <w:rPr>
          <w:rFonts w:ascii="Arial" w:hAnsi="Arial" w:cs="Arial"/>
          <w:color w:val="000000"/>
          <w:sz w:val="22"/>
          <w:szCs w:val="22"/>
        </w:rPr>
        <w:br/>
      </w:r>
      <w:r w:rsidR="005C2ED8" w:rsidRPr="007D7DE8">
        <w:rPr>
          <w:rStyle w:val="fontstyle01"/>
          <w:rFonts w:ascii="Arial" w:hAnsi="Arial" w:cs="Arial"/>
        </w:rPr>
        <w:t>Secretary to the North Yorkshire Fire and Rescue Authority</w:t>
      </w:r>
      <w:r w:rsidR="00273ACB" w:rsidRPr="007D7DE8">
        <w:rPr>
          <w:rStyle w:val="fontstyle01"/>
          <w:rFonts w:ascii="Arial" w:hAnsi="Arial" w:cs="Arial"/>
        </w:rPr>
        <w:t xml:space="preserve">, </w:t>
      </w:r>
      <w:r w:rsidR="005A6364" w:rsidRPr="007D7DE8">
        <w:rPr>
          <w:rStyle w:val="fontstyle01"/>
          <w:rFonts w:ascii="Arial" w:hAnsi="Arial" w:cs="Arial"/>
        </w:rPr>
        <w:t xml:space="preserve">NYFRS HQ, </w:t>
      </w:r>
      <w:r w:rsidR="005C2ED8" w:rsidRPr="007D7DE8">
        <w:rPr>
          <w:rStyle w:val="fontstyle01"/>
          <w:rFonts w:ascii="Arial" w:hAnsi="Arial" w:cs="Arial"/>
        </w:rPr>
        <w:t>Northallerton</w:t>
      </w:r>
      <w:r w:rsidR="005C2ED8" w:rsidRPr="007D7DE8">
        <w:rPr>
          <w:rFonts w:ascii="Arial" w:hAnsi="Arial" w:cs="Arial"/>
          <w:sz w:val="22"/>
          <w:szCs w:val="22"/>
        </w:rPr>
        <w:br/>
      </w:r>
    </w:p>
    <w:p w14:paraId="5B091144" w14:textId="78CC7E0A" w:rsidR="005A6364" w:rsidRPr="007D7DE8" w:rsidRDefault="005C2ED8" w:rsidP="007218B1">
      <w:pPr>
        <w:rPr>
          <w:rStyle w:val="fontstyle21"/>
          <w:rFonts w:ascii="Arial" w:hAnsi="Arial" w:cs="Arial"/>
        </w:rPr>
      </w:pPr>
      <w:r w:rsidRPr="007D7DE8">
        <w:rPr>
          <w:rStyle w:val="fontstyle01"/>
          <w:rFonts w:ascii="Arial" w:hAnsi="Arial" w:cs="Arial"/>
        </w:rPr>
        <w:t xml:space="preserve">Enquiries relating to this agenda please contact </w:t>
      </w:r>
      <w:r w:rsidR="00436759">
        <w:rPr>
          <w:rStyle w:val="fontstyle01"/>
          <w:rFonts w:ascii="Arial" w:hAnsi="Arial" w:cs="Arial"/>
          <w:b/>
        </w:rPr>
        <w:t>Samantha Law</w:t>
      </w:r>
      <w:r w:rsidRPr="007D7DE8">
        <w:rPr>
          <w:rStyle w:val="fontstyle21"/>
          <w:rFonts w:ascii="Arial" w:hAnsi="Arial" w:cs="Arial"/>
        </w:rPr>
        <w:t xml:space="preserve"> </w:t>
      </w:r>
      <w:proofErr w:type="spellStart"/>
      <w:r w:rsidRPr="007D7DE8">
        <w:rPr>
          <w:rStyle w:val="fontstyle21"/>
          <w:rFonts w:ascii="Arial" w:hAnsi="Arial" w:cs="Arial"/>
        </w:rPr>
        <w:t>tel</w:t>
      </w:r>
      <w:proofErr w:type="spellEnd"/>
      <w:r w:rsidRPr="007D7DE8">
        <w:rPr>
          <w:rStyle w:val="fontstyle21"/>
          <w:rFonts w:ascii="Arial" w:hAnsi="Arial" w:cs="Arial"/>
        </w:rPr>
        <w:t xml:space="preserve">: 01609 </w:t>
      </w:r>
      <w:r w:rsidR="00436759">
        <w:rPr>
          <w:rStyle w:val="fontstyle21"/>
          <w:rFonts w:ascii="Arial" w:hAnsi="Arial" w:cs="Arial"/>
        </w:rPr>
        <w:t>788500</w:t>
      </w:r>
      <w:r w:rsidRPr="007D7DE8">
        <w:rPr>
          <w:rStyle w:val="fontstyle21"/>
          <w:rFonts w:ascii="Arial" w:hAnsi="Arial" w:cs="Arial"/>
        </w:rPr>
        <w:t xml:space="preserve"> or </w:t>
      </w:r>
      <w:proofErr w:type="gramStart"/>
      <w:r w:rsidRPr="007D7DE8">
        <w:rPr>
          <w:rStyle w:val="fontstyle21"/>
          <w:rFonts w:ascii="Arial" w:hAnsi="Arial" w:cs="Arial"/>
        </w:rPr>
        <w:t>e-mail</w:t>
      </w:r>
      <w:proofErr w:type="gramEnd"/>
    </w:p>
    <w:p w14:paraId="05E8372C" w14:textId="3D8200EC" w:rsidR="000724D4" w:rsidRDefault="00436759" w:rsidP="007218B1">
      <w:pPr>
        <w:rPr>
          <w:rStyle w:val="fontstyle01"/>
          <w:rFonts w:ascii="Arial" w:hAnsi="Arial" w:cs="Arial"/>
        </w:rPr>
      </w:pPr>
      <w:r>
        <w:rPr>
          <w:rStyle w:val="fontstyle21"/>
          <w:rFonts w:ascii="Arial" w:hAnsi="Arial" w:cs="Arial"/>
        </w:rPr>
        <w:t>Samantha.Law</w:t>
      </w:r>
      <w:r w:rsidR="005C2ED8" w:rsidRPr="007D7DE8">
        <w:rPr>
          <w:rStyle w:val="fontstyle21"/>
          <w:rFonts w:ascii="Arial" w:hAnsi="Arial" w:cs="Arial"/>
        </w:rPr>
        <w:t>@northyorks</w:t>
      </w:r>
      <w:r w:rsidR="005A6364" w:rsidRPr="007D7DE8">
        <w:rPr>
          <w:rStyle w:val="fontstyle21"/>
          <w:rFonts w:ascii="Arial" w:hAnsi="Arial" w:cs="Arial"/>
        </w:rPr>
        <w:t>fire</w:t>
      </w:r>
      <w:r w:rsidR="005C2ED8" w:rsidRPr="007D7DE8">
        <w:rPr>
          <w:rStyle w:val="fontstyle21"/>
          <w:rFonts w:ascii="Arial" w:hAnsi="Arial" w:cs="Arial"/>
        </w:rPr>
        <w:t>.gov.uk</w:t>
      </w:r>
      <w:r w:rsidR="005C2ED8" w:rsidRPr="005C2ED8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389941D1" w14:textId="77777777" w:rsidR="007218B1" w:rsidRPr="005A6364" w:rsidRDefault="005C2ED8" w:rsidP="007218B1">
      <w:pPr>
        <w:rPr>
          <w:rStyle w:val="fontstyle01"/>
          <w:rFonts w:ascii="Arial" w:hAnsi="Arial" w:cs="Arial"/>
        </w:rPr>
      </w:pPr>
      <w:r w:rsidRPr="005C2ED8">
        <w:rPr>
          <w:rStyle w:val="fontstyle01"/>
          <w:rFonts w:ascii="Arial" w:hAnsi="Arial" w:cs="Arial"/>
        </w:rPr>
        <w:t xml:space="preserve">Website of the North Yorkshire Fire and Rescue Service: </w:t>
      </w:r>
      <w:hyperlink r:id="rId13" w:history="1">
        <w:r w:rsidR="007218B1" w:rsidRPr="006163DF">
          <w:rPr>
            <w:rStyle w:val="Hyperlink"/>
            <w:rFonts w:ascii="Arial" w:hAnsi="Arial" w:cs="Arial"/>
            <w:sz w:val="22"/>
            <w:szCs w:val="22"/>
          </w:rPr>
          <w:t>www.northyorksfire.gov.uk</w:t>
        </w:r>
      </w:hyperlink>
    </w:p>
    <w:p w14:paraId="6A7EB68E" w14:textId="77777777" w:rsidR="002D6E78" w:rsidRDefault="002D6E78" w:rsidP="00881143">
      <w:pPr>
        <w:jc w:val="center"/>
        <w:rPr>
          <w:rStyle w:val="fontstyle21"/>
          <w:rFonts w:ascii="Arial" w:hAnsi="Arial" w:cs="Arial"/>
          <w:sz w:val="36"/>
          <w:szCs w:val="36"/>
        </w:rPr>
      </w:pPr>
    </w:p>
    <w:p w14:paraId="1A2E584E" w14:textId="77777777" w:rsidR="002D6E78" w:rsidRDefault="002D6E78" w:rsidP="00881143">
      <w:pPr>
        <w:jc w:val="center"/>
        <w:rPr>
          <w:rStyle w:val="fontstyle21"/>
          <w:rFonts w:ascii="Arial" w:hAnsi="Arial" w:cs="Arial"/>
          <w:sz w:val="36"/>
          <w:szCs w:val="36"/>
        </w:rPr>
      </w:pPr>
    </w:p>
    <w:p w14:paraId="7EFE5F54" w14:textId="77777777" w:rsidR="00881143" w:rsidRDefault="005C2ED8" w:rsidP="00881143">
      <w:pPr>
        <w:jc w:val="center"/>
        <w:rPr>
          <w:rStyle w:val="fontstyle21"/>
          <w:rFonts w:ascii="Arial" w:hAnsi="Arial" w:cs="Arial"/>
          <w:sz w:val="36"/>
          <w:szCs w:val="36"/>
        </w:rPr>
      </w:pPr>
      <w:r w:rsidRPr="006755F9">
        <w:rPr>
          <w:rStyle w:val="fontstyle21"/>
          <w:rFonts w:ascii="Arial" w:hAnsi="Arial" w:cs="Arial"/>
          <w:sz w:val="36"/>
          <w:szCs w:val="36"/>
        </w:rPr>
        <w:lastRenderedPageBreak/>
        <w:t>North Yorkshire Fire and Rescue Authority</w:t>
      </w:r>
    </w:p>
    <w:p w14:paraId="7F9C2627" w14:textId="77777777" w:rsidR="00881143" w:rsidRDefault="00881143" w:rsidP="00881143">
      <w:pPr>
        <w:jc w:val="center"/>
        <w:rPr>
          <w:rStyle w:val="fontstyle21"/>
          <w:rFonts w:ascii="Arial" w:hAnsi="Arial" w:cs="Arial"/>
          <w:sz w:val="36"/>
          <w:szCs w:val="36"/>
        </w:rPr>
      </w:pPr>
    </w:p>
    <w:p w14:paraId="2470A420" w14:textId="77777777" w:rsidR="006755F9" w:rsidRDefault="005C2ED8" w:rsidP="00881143">
      <w:pPr>
        <w:jc w:val="center"/>
        <w:rPr>
          <w:rStyle w:val="fontstyle01"/>
          <w:rFonts w:ascii="Arial" w:hAnsi="Arial" w:cs="Arial"/>
        </w:rPr>
      </w:pPr>
      <w:r w:rsidRPr="006755F9">
        <w:rPr>
          <w:rStyle w:val="fontstyle21"/>
          <w:rFonts w:ascii="Arial" w:hAnsi="Arial" w:cs="Arial"/>
          <w:sz w:val="36"/>
          <w:szCs w:val="36"/>
        </w:rPr>
        <w:t>Pension Board</w:t>
      </w:r>
      <w:r w:rsidRPr="005C2ED8">
        <w:rPr>
          <w:rStyle w:val="fontstyle01"/>
          <w:rFonts w:ascii="Arial" w:hAnsi="Arial"/>
        </w:rPr>
        <w:br/>
      </w:r>
    </w:p>
    <w:p w14:paraId="10552024" w14:textId="77777777" w:rsidR="006755F9" w:rsidRDefault="005C2ED8" w:rsidP="00881143">
      <w:pPr>
        <w:ind w:right="679"/>
        <w:jc w:val="both"/>
        <w:rPr>
          <w:rStyle w:val="fontstyle01"/>
          <w:rFonts w:ascii="Arial" w:hAnsi="Arial" w:cs="Arial"/>
        </w:rPr>
      </w:pPr>
      <w:r w:rsidRPr="005C2ED8">
        <w:rPr>
          <w:rStyle w:val="fontstyle01"/>
          <w:rFonts w:ascii="Arial" w:hAnsi="Arial" w:cs="Arial"/>
        </w:rPr>
        <w:t xml:space="preserve">North Yorkshire Fire and Rescue Authority’s Pension Board was established </w:t>
      </w:r>
      <w:proofErr w:type="spellStart"/>
      <w:r w:rsidRPr="005C2ED8">
        <w:rPr>
          <w:rStyle w:val="fontstyle01"/>
          <w:rFonts w:ascii="Arial" w:hAnsi="Arial" w:cs="Arial"/>
        </w:rPr>
        <w:t>wef</w:t>
      </w:r>
      <w:proofErr w:type="spellEnd"/>
      <w:r w:rsidRPr="005C2ED8">
        <w:rPr>
          <w:rStyle w:val="fontstyle01"/>
          <w:rFonts w:ascii="Arial" w:hAnsi="Arial" w:cs="Arial"/>
        </w:rPr>
        <w:t xml:space="preserve"> 1 April 2015</w:t>
      </w:r>
      <w:r w:rsidR="006755F9">
        <w:rPr>
          <w:rStyle w:val="fontstyle01"/>
          <w:rFonts w:ascii="Arial" w:hAnsi="Arial" w:cs="Arial"/>
        </w:rPr>
        <w:t xml:space="preserve"> </w:t>
      </w:r>
      <w:r w:rsidRPr="005C2ED8">
        <w:rPr>
          <w:rStyle w:val="fontstyle01"/>
          <w:rFonts w:ascii="Arial" w:hAnsi="Arial" w:cs="Arial"/>
        </w:rPr>
        <w:t>in accordance with statutory requirements set out in the Public Service Pensions Act 2013.</w:t>
      </w:r>
    </w:p>
    <w:p w14:paraId="2CBEC79E" w14:textId="77777777" w:rsidR="006755F9" w:rsidRDefault="005C2ED8" w:rsidP="00881143">
      <w:pPr>
        <w:ind w:right="679"/>
        <w:jc w:val="both"/>
        <w:rPr>
          <w:rStyle w:val="fontstyle01"/>
          <w:rFonts w:ascii="Arial" w:hAnsi="Arial" w:cs="Arial"/>
        </w:rPr>
      </w:pPr>
      <w:r w:rsidRPr="005C2ED8">
        <w:rPr>
          <w:rFonts w:ascii="Arial" w:hAnsi="Arial" w:cs="Arial"/>
          <w:color w:val="000000"/>
          <w:sz w:val="22"/>
          <w:szCs w:val="22"/>
        </w:rPr>
        <w:br/>
      </w:r>
      <w:r w:rsidRPr="005C2ED8">
        <w:rPr>
          <w:rStyle w:val="fontstyle01"/>
          <w:rFonts w:ascii="Arial" w:hAnsi="Arial" w:cs="Arial"/>
        </w:rPr>
        <w:t>The purpose of the Board is to assist the Authority in its role as a scheme manager of the Fire</w:t>
      </w:r>
      <w:r w:rsidRPr="005C2ED8">
        <w:rPr>
          <w:rFonts w:ascii="Arial" w:hAnsi="Arial" w:cs="Arial"/>
          <w:color w:val="000000"/>
          <w:sz w:val="22"/>
          <w:szCs w:val="22"/>
        </w:rPr>
        <w:br/>
      </w:r>
      <w:r w:rsidRPr="005C2ED8">
        <w:rPr>
          <w:rStyle w:val="fontstyle01"/>
          <w:rFonts w:ascii="Arial" w:hAnsi="Arial" w:cs="Arial"/>
        </w:rPr>
        <w:t>Fighters’ Pension Scheme. Such assistance is to:</w:t>
      </w:r>
    </w:p>
    <w:p w14:paraId="2DFCB744" w14:textId="77777777" w:rsidR="006755F9" w:rsidRDefault="006755F9" w:rsidP="00881143">
      <w:pPr>
        <w:ind w:right="679"/>
        <w:jc w:val="both"/>
        <w:rPr>
          <w:rFonts w:ascii="Arial" w:hAnsi="Arial" w:cs="Arial"/>
          <w:color w:val="000000"/>
          <w:sz w:val="22"/>
          <w:szCs w:val="22"/>
        </w:rPr>
      </w:pPr>
    </w:p>
    <w:p w14:paraId="530F6E63" w14:textId="77777777" w:rsidR="006755F9" w:rsidRPr="006755F9" w:rsidRDefault="005C2ED8" w:rsidP="00881143">
      <w:pPr>
        <w:pStyle w:val="ListParagraph"/>
        <w:numPr>
          <w:ilvl w:val="0"/>
          <w:numId w:val="5"/>
        </w:numPr>
        <w:ind w:left="0" w:right="679" w:firstLine="0"/>
        <w:jc w:val="both"/>
        <w:rPr>
          <w:rStyle w:val="fontstyle01"/>
          <w:rFonts w:ascii="Arial" w:hAnsi="Arial" w:cs="Arial"/>
        </w:rPr>
      </w:pPr>
      <w:r w:rsidRPr="006755F9">
        <w:rPr>
          <w:rStyle w:val="fontstyle01"/>
          <w:rFonts w:ascii="Arial" w:hAnsi="Arial" w:cs="Arial"/>
        </w:rPr>
        <w:t>secure compliance with the Regulations, any other legislation relating to the governance</w:t>
      </w:r>
      <w:r w:rsidRPr="006755F9">
        <w:rPr>
          <w:rFonts w:ascii="Arial" w:hAnsi="Arial" w:cs="Arial"/>
          <w:color w:val="000000"/>
          <w:sz w:val="22"/>
          <w:szCs w:val="22"/>
        </w:rPr>
        <w:br/>
      </w:r>
      <w:r w:rsidR="00881143">
        <w:rPr>
          <w:rStyle w:val="fontstyle01"/>
          <w:rFonts w:ascii="Arial" w:hAnsi="Arial" w:cs="Arial"/>
        </w:rPr>
        <w:tab/>
      </w:r>
      <w:r w:rsidRPr="006755F9">
        <w:rPr>
          <w:rStyle w:val="fontstyle01"/>
          <w:rFonts w:ascii="Arial" w:hAnsi="Arial" w:cs="Arial"/>
        </w:rPr>
        <w:t>and administration of the Scheme, and requirements imposed by the Pensions</w:t>
      </w:r>
      <w:r w:rsidRPr="006755F9">
        <w:rPr>
          <w:rFonts w:ascii="Arial" w:hAnsi="Arial" w:cs="Arial"/>
          <w:color w:val="000000"/>
          <w:sz w:val="22"/>
          <w:szCs w:val="22"/>
        </w:rPr>
        <w:br/>
      </w:r>
      <w:r w:rsidR="00881143">
        <w:rPr>
          <w:rStyle w:val="fontstyle01"/>
          <w:rFonts w:ascii="Arial" w:hAnsi="Arial" w:cs="Arial"/>
        </w:rPr>
        <w:tab/>
      </w:r>
      <w:r w:rsidRPr="006755F9">
        <w:rPr>
          <w:rStyle w:val="fontstyle01"/>
          <w:rFonts w:ascii="Arial" w:hAnsi="Arial" w:cs="Arial"/>
        </w:rPr>
        <w:t>Regulator in relation to the Scheme; and</w:t>
      </w:r>
    </w:p>
    <w:p w14:paraId="120ABF22" w14:textId="77777777" w:rsidR="006755F9" w:rsidRPr="006755F9" w:rsidRDefault="006755F9" w:rsidP="00881143">
      <w:pPr>
        <w:pStyle w:val="ListParagraph"/>
        <w:ind w:left="0" w:right="679"/>
        <w:jc w:val="both"/>
        <w:rPr>
          <w:rFonts w:ascii="Arial" w:hAnsi="Arial" w:cs="Arial"/>
          <w:color w:val="000000"/>
          <w:sz w:val="22"/>
          <w:szCs w:val="22"/>
        </w:rPr>
      </w:pPr>
    </w:p>
    <w:p w14:paraId="415335CC" w14:textId="77777777" w:rsidR="006755F9" w:rsidRPr="006755F9" w:rsidRDefault="005C2ED8" w:rsidP="00881143">
      <w:pPr>
        <w:pStyle w:val="ListParagraph"/>
        <w:numPr>
          <w:ilvl w:val="0"/>
          <w:numId w:val="5"/>
        </w:numPr>
        <w:ind w:left="0" w:right="679" w:firstLine="0"/>
        <w:jc w:val="both"/>
        <w:rPr>
          <w:rStyle w:val="fontstyle01"/>
          <w:rFonts w:ascii="Arial" w:hAnsi="Arial" w:cs="Arial"/>
          <w:color w:val="auto"/>
        </w:rPr>
      </w:pPr>
      <w:r w:rsidRPr="006755F9">
        <w:rPr>
          <w:rStyle w:val="fontstyle01"/>
          <w:rFonts w:ascii="Arial" w:hAnsi="Arial" w:cs="Arial"/>
        </w:rPr>
        <w:t>ensure the effective and efficient governance and administration of the Scheme.</w:t>
      </w:r>
      <w:r w:rsidRPr="006755F9">
        <w:rPr>
          <w:rFonts w:ascii="Arial" w:hAnsi="Arial" w:cs="Arial"/>
          <w:color w:val="000000"/>
          <w:sz w:val="22"/>
          <w:szCs w:val="22"/>
        </w:rPr>
        <w:br/>
      </w:r>
    </w:p>
    <w:p w14:paraId="3043A0A9" w14:textId="77777777" w:rsidR="006755F9" w:rsidRDefault="005C2ED8" w:rsidP="00881143">
      <w:pPr>
        <w:ind w:right="679"/>
        <w:jc w:val="both"/>
        <w:rPr>
          <w:rStyle w:val="fontstyle01"/>
          <w:rFonts w:ascii="Arial" w:hAnsi="Arial" w:cs="Arial"/>
        </w:rPr>
      </w:pPr>
      <w:r w:rsidRPr="006755F9">
        <w:rPr>
          <w:rStyle w:val="fontstyle01"/>
          <w:rFonts w:ascii="Arial" w:hAnsi="Arial" w:cs="Arial"/>
        </w:rPr>
        <w:t>The Pension Board comprises six members (3 employer and 3 employee representatives).</w:t>
      </w:r>
      <w:r w:rsidR="006755F9">
        <w:rPr>
          <w:rStyle w:val="fontstyle01"/>
          <w:rFonts w:ascii="Arial" w:hAnsi="Arial" w:cs="Arial"/>
        </w:rPr>
        <w:t xml:space="preserve">  </w:t>
      </w:r>
      <w:r w:rsidRPr="006755F9">
        <w:rPr>
          <w:rStyle w:val="fontstyle01"/>
          <w:rFonts w:ascii="Arial" w:hAnsi="Arial" w:cs="Arial"/>
        </w:rPr>
        <w:t xml:space="preserve">Substitutes are permitted. The members and substitutes are listed </w:t>
      </w:r>
      <w:proofErr w:type="gramStart"/>
      <w:r w:rsidRPr="006755F9">
        <w:rPr>
          <w:rStyle w:val="fontstyle01"/>
          <w:rFonts w:ascii="Arial" w:hAnsi="Arial" w:cs="Arial"/>
        </w:rPr>
        <w:t>below:-</w:t>
      </w:r>
      <w:proofErr w:type="gramEnd"/>
    </w:p>
    <w:p w14:paraId="2D774D29" w14:textId="77777777" w:rsidR="006755F9" w:rsidRPr="00064034" w:rsidRDefault="005C2ED8" w:rsidP="00064034">
      <w:pPr>
        <w:ind w:right="679"/>
        <w:rPr>
          <w:rStyle w:val="fontstyle21"/>
          <w:rFonts w:ascii="Arial" w:hAnsi="Arial" w:cs="Arial"/>
          <w:b w:val="0"/>
          <w:bCs w:val="0"/>
        </w:rPr>
      </w:pPr>
      <w:r w:rsidRPr="006755F9">
        <w:rPr>
          <w:rFonts w:ascii="Arial" w:hAnsi="Arial" w:cs="Arial"/>
          <w:color w:val="000000"/>
          <w:sz w:val="22"/>
          <w:szCs w:val="22"/>
        </w:rPr>
        <w:br/>
      </w:r>
      <w:r w:rsidRPr="006755F9">
        <w:rPr>
          <w:rStyle w:val="fontstyle01"/>
          <w:rFonts w:ascii="Arial" w:hAnsi="Arial" w:cs="Arial"/>
        </w:rPr>
        <w:t xml:space="preserve">1. </w:t>
      </w:r>
      <w:r w:rsidR="006755F9">
        <w:rPr>
          <w:rStyle w:val="fontstyle01"/>
          <w:rFonts w:ascii="Arial" w:hAnsi="Arial" w:cs="Arial"/>
        </w:rPr>
        <w:tab/>
      </w:r>
      <w:r w:rsidRPr="006755F9">
        <w:rPr>
          <w:rStyle w:val="fontstyle01"/>
          <w:rFonts w:ascii="Arial" w:hAnsi="Arial" w:cs="Arial"/>
        </w:rPr>
        <w:t>Membership:</w:t>
      </w:r>
      <w:r w:rsidRPr="006755F9">
        <w:rPr>
          <w:rFonts w:ascii="Arial" w:hAnsi="Arial" w:cs="Arial"/>
          <w:color w:val="000000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6755F9" w14:paraId="03EB2285" w14:textId="77777777" w:rsidTr="006755F9">
        <w:tc>
          <w:tcPr>
            <w:tcW w:w="9730" w:type="dxa"/>
          </w:tcPr>
          <w:p w14:paraId="54D7E899" w14:textId="77777777" w:rsidR="00983524" w:rsidRDefault="001E6A8C" w:rsidP="001E6A8C">
            <w:pPr>
              <w:rPr>
                <w:rStyle w:val="fontstyle21"/>
                <w:rFonts w:ascii="Arial" w:hAnsi="Arial" w:cs="Arial"/>
              </w:rPr>
            </w:pPr>
            <w:r>
              <w:rPr>
                <w:rStyle w:val="fontstyle21"/>
                <w:rFonts w:ascii="Arial" w:hAnsi="Arial" w:cs="Arial"/>
              </w:rPr>
              <w:tab/>
            </w:r>
            <w:r w:rsidR="006755F9" w:rsidRPr="006755F9">
              <w:rPr>
                <w:rStyle w:val="fontstyle21"/>
                <w:rFonts w:ascii="Arial" w:hAnsi="Arial" w:cs="Arial"/>
              </w:rPr>
              <w:t xml:space="preserve">Name </w:t>
            </w:r>
            <w:r>
              <w:rPr>
                <w:rStyle w:val="fontstyle21"/>
                <w:rFonts w:ascii="Arial" w:hAnsi="Arial" w:cs="Arial"/>
              </w:rPr>
              <w:tab/>
            </w:r>
            <w:r>
              <w:rPr>
                <w:rStyle w:val="fontstyle21"/>
                <w:rFonts w:ascii="Arial" w:hAnsi="Arial" w:cs="Arial"/>
              </w:rPr>
              <w:tab/>
            </w:r>
            <w:r>
              <w:rPr>
                <w:rStyle w:val="fontstyle21"/>
                <w:rFonts w:ascii="Arial" w:hAnsi="Arial" w:cs="Arial"/>
              </w:rPr>
              <w:tab/>
            </w:r>
            <w:r w:rsidR="006755F9" w:rsidRPr="006755F9">
              <w:rPr>
                <w:rStyle w:val="fontstyle21"/>
                <w:rFonts w:ascii="Arial" w:hAnsi="Arial" w:cs="Arial"/>
              </w:rPr>
              <w:t>Representing</w:t>
            </w:r>
          </w:p>
          <w:p w14:paraId="7A031317" w14:textId="78454B71" w:rsidR="001E6A8C" w:rsidRDefault="006755F9" w:rsidP="001E6A8C">
            <w:pPr>
              <w:rPr>
                <w:rStyle w:val="fontstyle01"/>
                <w:rFonts w:ascii="Arial" w:hAnsi="Arial" w:cs="Arial"/>
              </w:rPr>
            </w:pPr>
            <w:r w:rsidRPr="006755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6755F9">
              <w:rPr>
                <w:rStyle w:val="fontstyle01"/>
                <w:rFonts w:ascii="Arial" w:hAnsi="Arial" w:cs="Arial"/>
              </w:rPr>
              <w:t xml:space="preserve">1. </w:t>
            </w:r>
            <w:r w:rsidR="00E20F99">
              <w:rPr>
                <w:rStyle w:val="fontstyle01"/>
                <w:rFonts w:ascii="Arial" w:hAnsi="Arial" w:cs="Arial"/>
              </w:rPr>
              <w:t>J</w:t>
            </w:r>
            <w:r w:rsidR="00057962">
              <w:rPr>
                <w:rStyle w:val="fontstyle01"/>
                <w:rFonts w:ascii="Arial" w:hAnsi="Arial" w:cs="Arial"/>
              </w:rPr>
              <w:t>ames Manning</w:t>
            </w:r>
            <w:r w:rsidR="001E6A8C">
              <w:rPr>
                <w:rStyle w:val="fontstyle01"/>
                <w:rFonts w:ascii="Arial" w:hAnsi="Arial" w:cs="Arial"/>
              </w:rPr>
              <w:tab/>
            </w:r>
            <w:r w:rsidR="001E6A8C">
              <w:rPr>
                <w:rStyle w:val="fontstyle01"/>
                <w:rFonts w:ascii="Arial" w:hAnsi="Arial" w:cs="Arial"/>
              </w:rPr>
              <w:tab/>
            </w:r>
            <w:r w:rsidRPr="006755F9">
              <w:rPr>
                <w:rStyle w:val="fontstyle01"/>
                <w:rFonts w:ascii="Arial" w:hAnsi="Arial" w:cs="Arial"/>
              </w:rPr>
              <w:t>Member representative – Fire Officers’ Association</w:t>
            </w:r>
            <w:r w:rsidRPr="006755F9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6755F9">
              <w:rPr>
                <w:rStyle w:val="fontstyle01"/>
                <w:rFonts w:ascii="Arial" w:hAnsi="Arial" w:cs="Arial"/>
              </w:rPr>
              <w:t xml:space="preserve">2. Foster, Jonathan (Chair) </w:t>
            </w:r>
            <w:r w:rsidR="001E6A8C">
              <w:rPr>
                <w:rStyle w:val="fontstyle01"/>
                <w:rFonts w:ascii="Arial" w:hAnsi="Arial" w:cs="Arial"/>
              </w:rPr>
              <w:tab/>
            </w:r>
            <w:r w:rsidRPr="006755F9">
              <w:rPr>
                <w:rStyle w:val="fontstyle01"/>
                <w:rFonts w:ascii="Arial" w:hAnsi="Arial" w:cs="Arial"/>
              </w:rPr>
              <w:t>Employer representative</w:t>
            </w:r>
            <w:r w:rsidRPr="006755F9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6755F9">
              <w:rPr>
                <w:rStyle w:val="fontstyle01"/>
                <w:rFonts w:ascii="Arial" w:hAnsi="Arial" w:cs="Arial"/>
              </w:rPr>
              <w:t xml:space="preserve">3. Howley, Steve </w:t>
            </w:r>
            <w:r w:rsidR="001E6A8C">
              <w:rPr>
                <w:rStyle w:val="fontstyle01"/>
                <w:rFonts w:ascii="Arial" w:hAnsi="Arial" w:cs="Arial"/>
              </w:rPr>
              <w:tab/>
            </w:r>
            <w:r w:rsidR="001E6A8C">
              <w:rPr>
                <w:rStyle w:val="fontstyle01"/>
                <w:rFonts w:ascii="Arial" w:hAnsi="Arial" w:cs="Arial"/>
              </w:rPr>
              <w:tab/>
            </w:r>
            <w:r w:rsidRPr="006755F9">
              <w:rPr>
                <w:rStyle w:val="fontstyle01"/>
                <w:rFonts w:ascii="Arial" w:hAnsi="Arial" w:cs="Arial"/>
              </w:rPr>
              <w:t>Member representative – Fire Brigades Union</w:t>
            </w:r>
            <w:r w:rsidRPr="006755F9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6755F9">
              <w:rPr>
                <w:rStyle w:val="fontstyle01"/>
                <w:rFonts w:ascii="Arial" w:hAnsi="Arial" w:cs="Arial"/>
              </w:rPr>
              <w:t>4.</w:t>
            </w:r>
            <w:r w:rsidR="001E6A8C">
              <w:rPr>
                <w:rStyle w:val="fontstyle01"/>
                <w:rFonts w:ascii="Arial" w:hAnsi="Arial" w:cs="Arial"/>
              </w:rPr>
              <w:t xml:space="preserve"> </w:t>
            </w:r>
            <w:r w:rsidRPr="006755F9">
              <w:rPr>
                <w:rStyle w:val="fontstyle01"/>
                <w:rFonts w:ascii="Arial" w:hAnsi="Arial" w:cs="Arial"/>
              </w:rPr>
              <w:t>Simpson, Stuart</w:t>
            </w:r>
            <w:r w:rsidR="001E6A8C">
              <w:rPr>
                <w:rStyle w:val="fontstyle01"/>
                <w:rFonts w:ascii="Arial" w:hAnsi="Arial" w:cs="Arial"/>
              </w:rPr>
              <w:tab/>
            </w:r>
            <w:r w:rsidR="001E6A8C">
              <w:rPr>
                <w:rStyle w:val="fontstyle01"/>
                <w:rFonts w:ascii="Arial" w:hAnsi="Arial" w:cs="Arial"/>
              </w:rPr>
              <w:tab/>
            </w:r>
            <w:r w:rsidR="001E6A8C" w:rsidRPr="006755F9">
              <w:rPr>
                <w:rStyle w:val="fontstyle01"/>
                <w:rFonts w:ascii="Arial" w:hAnsi="Arial" w:cs="Arial"/>
              </w:rPr>
              <w:t>Employer representative</w:t>
            </w:r>
          </w:p>
          <w:p w14:paraId="63004D91" w14:textId="3F440FEE" w:rsidR="001E6A8C" w:rsidRDefault="008D31DA" w:rsidP="001E6A8C">
            <w:pPr>
              <w:rPr>
                <w:rStyle w:val="fontstyle01"/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</w:rPr>
              <w:t xml:space="preserve">5. </w:t>
            </w:r>
            <w:r w:rsidR="002858A8" w:rsidRPr="00273118">
              <w:rPr>
                <w:rStyle w:val="fontstyle01"/>
                <w:rFonts w:ascii="Arial" w:hAnsi="Arial" w:cs="Arial"/>
              </w:rPr>
              <w:t>Bi</w:t>
            </w:r>
            <w:r w:rsidR="00273118" w:rsidRPr="00273118">
              <w:rPr>
                <w:rStyle w:val="fontstyle01"/>
                <w:rFonts w:ascii="Arial" w:hAnsi="Arial" w:cs="Arial"/>
              </w:rPr>
              <w:t>ggs, Alistair</w:t>
            </w:r>
            <w:r w:rsidR="001E6A8C">
              <w:rPr>
                <w:rStyle w:val="fontstyle01"/>
                <w:rFonts w:ascii="Arial" w:hAnsi="Arial" w:cs="Arial"/>
              </w:rPr>
              <w:tab/>
            </w:r>
            <w:r w:rsidR="001E6A8C">
              <w:rPr>
                <w:rStyle w:val="fontstyle01"/>
                <w:rFonts w:ascii="Arial" w:hAnsi="Arial" w:cs="Arial"/>
              </w:rPr>
              <w:tab/>
            </w:r>
            <w:r w:rsidR="001E6A8C" w:rsidRPr="006755F9">
              <w:rPr>
                <w:rStyle w:val="fontstyle01"/>
                <w:rFonts w:ascii="Arial" w:hAnsi="Arial" w:cs="Arial"/>
              </w:rPr>
              <w:t xml:space="preserve">Member representative – Fire Brigades Union </w:t>
            </w:r>
          </w:p>
          <w:p w14:paraId="1DACA964" w14:textId="77777777" w:rsidR="006755F9" w:rsidRDefault="008D31DA" w:rsidP="008D31DA">
            <w:pPr>
              <w:rPr>
                <w:rStyle w:val="fontstyle01"/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</w:rPr>
              <w:t xml:space="preserve">6. </w:t>
            </w:r>
            <w:r w:rsidR="006755F9" w:rsidRPr="006755F9">
              <w:rPr>
                <w:rStyle w:val="fontstyle01"/>
                <w:rFonts w:ascii="Arial" w:hAnsi="Arial" w:cs="Arial"/>
              </w:rPr>
              <w:t>Warren, Marc</w:t>
            </w:r>
            <w:r w:rsidR="001E6A8C">
              <w:rPr>
                <w:rStyle w:val="fontstyle01"/>
                <w:rFonts w:ascii="Arial" w:hAnsi="Arial" w:cs="Arial"/>
              </w:rPr>
              <w:tab/>
            </w:r>
            <w:r w:rsidR="001E6A8C">
              <w:rPr>
                <w:rStyle w:val="fontstyle01"/>
                <w:rFonts w:ascii="Arial" w:hAnsi="Arial" w:cs="Arial"/>
              </w:rPr>
              <w:tab/>
            </w:r>
            <w:r w:rsidR="006755F9" w:rsidRPr="006755F9">
              <w:rPr>
                <w:rStyle w:val="fontstyle01"/>
                <w:rFonts w:ascii="Arial" w:hAnsi="Arial" w:cs="Arial"/>
              </w:rPr>
              <w:t>Employer representative</w:t>
            </w:r>
            <w:r w:rsidR="006755F9" w:rsidRPr="006755F9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</w:tr>
    </w:tbl>
    <w:p w14:paraId="6E97FCD7" w14:textId="77777777" w:rsidR="006755F9" w:rsidRDefault="006755F9" w:rsidP="006755F9">
      <w:pPr>
        <w:rPr>
          <w:rStyle w:val="fontstyle01"/>
          <w:rFonts w:ascii="Arial" w:hAnsi="Arial" w:cs="Arial"/>
        </w:rPr>
      </w:pPr>
    </w:p>
    <w:p w14:paraId="57CBAA9B" w14:textId="77777777" w:rsidR="006755F9" w:rsidRPr="00605AF8" w:rsidRDefault="005C2ED8" w:rsidP="00605AF8">
      <w:pPr>
        <w:pStyle w:val="ListParagraph"/>
        <w:numPr>
          <w:ilvl w:val="0"/>
          <w:numId w:val="7"/>
        </w:numPr>
        <w:ind w:hanging="720"/>
        <w:rPr>
          <w:rStyle w:val="fontstyle01"/>
          <w:rFonts w:ascii="Arial" w:hAnsi="Arial" w:cs="Arial"/>
        </w:rPr>
      </w:pPr>
      <w:r w:rsidRPr="00605AF8">
        <w:rPr>
          <w:rStyle w:val="fontstyle01"/>
          <w:rFonts w:ascii="Arial" w:hAnsi="Arial" w:cs="Arial"/>
        </w:rPr>
        <w:t>Substitute Membership:</w:t>
      </w:r>
    </w:p>
    <w:p w14:paraId="3B5CE8BB" w14:textId="77777777" w:rsidR="006755F9" w:rsidRDefault="006755F9" w:rsidP="006755F9">
      <w:pPr>
        <w:rPr>
          <w:rStyle w:val="fontstyle21"/>
          <w:rFonts w:ascii="Arial" w:hAnsi="Arial" w:cs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6755F9" w:rsidRPr="006755F9" w14:paraId="018ACCB5" w14:textId="77777777" w:rsidTr="000C18A4">
        <w:tc>
          <w:tcPr>
            <w:tcW w:w="9730" w:type="dxa"/>
          </w:tcPr>
          <w:p w14:paraId="76592167" w14:textId="77777777" w:rsidR="00983524" w:rsidRDefault="00983524" w:rsidP="001874A0">
            <w:pPr>
              <w:rPr>
                <w:rStyle w:val="fontstyle21"/>
                <w:rFonts w:ascii="Arial" w:hAnsi="Arial" w:cs="Arial"/>
              </w:rPr>
            </w:pPr>
            <w:r>
              <w:rPr>
                <w:rStyle w:val="fontstyle21"/>
                <w:rFonts w:ascii="Arial" w:hAnsi="Arial" w:cs="Arial"/>
              </w:rPr>
              <w:tab/>
            </w:r>
            <w:r w:rsidR="006755F9" w:rsidRPr="006755F9">
              <w:rPr>
                <w:rStyle w:val="fontstyle21"/>
                <w:rFonts w:ascii="Arial" w:hAnsi="Arial" w:cs="Arial"/>
              </w:rPr>
              <w:t xml:space="preserve">Name </w:t>
            </w:r>
            <w:r>
              <w:rPr>
                <w:rStyle w:val="fontstyle21"/>
                <w:rFonts w:ascii="Arial" w:hAnsi="Arial" w:cs="Arial"/>
              </w:rPr>
              <w:tab/>
            </w:r>
            <w:r>
              <w:rPr>
                <w:rStyle w:val="fontstyle21"/>
                <w:rFonts w:ascii="Arial" w:hAnsi="Arial" w:cs="Arial"/>
              </w:rPr>
              <w:tab/>
            </w:r>
            <w:r>
              <w:rPr>
                <w:rStyle w:val="fontstyle21"/>
                <w:rFonts w:ascii="Arial" w:hAnsi="Arial" w:cs="Arial"/>
              </w:rPr>
              <w:tab/>
            </w:r>
            <w:r w:rsidR="006755F9" w:rsidRPr="006755F9">
              <w:rPr>
                <w:rStyle w:val="fontstyle21"/>
                <w:rFonts w:ascii="Arial" w:hAnsi="Arial" w:cs="Arial"/>
              </w:rPr>
              <w:t>Representing</w:t>
            </w:r>
          </w:p>
          <w:p w14:paraId="54635398" w14:textId="00962896" w:rsidR="006755F9" w:rsidRPr="006755F9" w:rsidRDefault="006755F9" w:rsidP="00983524">
            <w:pPr>
              <w:rPr>
                <w:rFonts w:ascii="Arial" w:hAnsi="Arial" w:cs="Arial"/>
                <w:sz w:val="22"/>
                <w:szCs w:val="22"/>
              </w:rPr>
            </w:pPr>
            <w:r w:rsidRPr="006755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="00AF1188">
              <w:rPr>
                <w:rStyle w:val="fontstyle01"/>
                <w:rFonts w:ascii="Arial" w:hAnsi="Arial" w:cs="Arial"/>
              </w:rPr>
              <w:t xml:space="preserve">1. </w:t>
            </w:r>
            <w:r w:rsidRPr="00273118">
              <w:rPr>
                <w:rStyle w:val="fontstyle01"/>
                <w:rFonts w:ascii="Arial" w:hAnsi="Arial" w:cs="Arial"/>
              </w:rPr>
              <w:t>Bi</w:t>
            </w:r>
            <w:r w:rsidR="00273118" w:rsidRPr="00273118">
              <w:rPr>
                <w:rStyle w:val="fontstyle01"/>
                <w:rFonts w:ascii="Arial" w:hAnsi="Arial" w:cs="Arial"/>
              </w:rPr>
              <w:t>llings, Edmund</w:t>
            </w:r>
            <w:r w:rsidR="0031242C">
              <w:rPr>
                <w:rStyle w:val="fontstyle01"/>
                <w:rFonts w:ascii="Arial" w:hAnsi="Arial" w:cs="Arial"/>
              </w:rPr>
              <w:tab/>
            </w:r>
            <w:r w:rsidR="00983524">
              <w:rPr>
                <w:rStyle w:val="fontstyle01"/>
                <w:rFonts w:ascii="Arial" w:hAnsi="Arial" w:cs="Arial"/>
              </w:rPr>
              <w:tab/>
            </w:r>
            <w:r w:rsidR="007658EA" w:rsidRPr="006755F9">
              <w:rPr>
                <w:rStyle w:val="fontstyle01"/>
                <w:rFonts w:ascii="Arial" w:hAnsi="Arial" w:cs="Arial"/>
              </w:rPr>
              <w:t xml:space="preserve">Member representative – </w:t>
            </w:r>
            <w:r w:rsidR="00983524" w:rsidRPr="006755F9">
              <w:rPr>
                <w:rStyle w:val="fontstyle01"/>
                <w:rFonts w:ascii="Arial" w:hAnsi="Arial" w:cs="Arial"/>
              </w:rPr>
              <w:t>Fire Brigades Union</w:t>
            </w:r>
            <w:r w:rsidRPr="006755F9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AF1188">
              <w:rPr>
                <w:rStyle w:val="fontstyle01"/>
                <w:rFonts w:ascii="Arial" w:hAnsi="Arial" w:cs="Arial"/>
              </w:rPr>
              <w:t xml:space="preserve">2. </w:t>
            </w:r>
            <w:r w:rsidRPr="006755F9">
              <w:rPr>
                <w:rStyle w:val="fontstyle01"/>
                <w:rFonts w:ascii="Arial" w:hAnsi="Arial" w:cs="Arial"/>
              </w:rPr>
              <w:t>Blades, Andrew</w:t>
            </w:r>
            <w:r w:rsidR="00983524">
              <w:rPr>
                <w:rStyle w:val="fontstyle01"/>
                <w:rFonts w:ascii="Arial" w:hAnsi="Arial" w:cs="Arial"/>
              </w:rPr>
              <w:tab/>
            </w:r>
            <w:r w:rsidR="0031242C">
              <w:rPr>
                <w:rStyle w:val="fontstyle01"/>
                <w:rFonts w:ascii="Arial" w:hAnsi="Arial" w:cs="Arial"/>
              </w:rPr>
              <w:tab/>
            </w:r>
            <w:r w:rsidR="007658EA" w:rsidRPr="006755F9">
              <w:rPr>
                <w:rStyle w:val="fontstyle01"/>
                <w:rFonts w:ascii="Arial" w:hAnsi="Arial" w:cs="Arial"/>
              </w:rPr>
              <w:t xml:space="preserve">Member representative – </w:t>
            </w:r>
            <w:r w:rsidR="00983524" w:rsidRPr="006755F9">
              <w:rPr>
                <w:rStyle w:val="fontstyle01"/>
                <w:rFonts w:ascii="Arial" w:hAnsi="Arial" w:cs="Arial"/>
              </w:rPr>
              <w:t>Fire Officers’ Association</w:t>
            </w:r>
            <w:r w:rsidRPr="006755F9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AF1188">
              <w:rPr>
                <w:rStyle w:val="fontstyle01"/>
                <w:rFonts w:ascii="Arial" w:hAnsi="Arial" w:cs="Arial"/>
              </w:rPr>
              <w:t xml:space="preserve">3. </w:t>
            </w:r>
            <w:r w:rsidR="004139D9">
              <w:rPr>
                <w:rStyle w:val="fontstyle01"/>
                <w:rFonts w:ascii="Arial" w:hAnsi="Arial" w:cs="Arial"/>
              </w:rPr>
              <w:t>Dyson, Jonathan</w:t>
            </w:r>
            <w:r w:rsidR="00981984">
              <w:rPr>
                <w:rStyle w:val="fontstyle01"/>
                <w:rFonts w:ascii="Arial" w:hAnsi="Arial" w:cs="Arial"/>
              </w:rPr>
              <w:tab/>
            </w:r>
            <w:r w:rsidRPr="006755F9">
              <w:rPr>
                <w:rStyle w:val="fontstyle01"/>
                <w:rFonts w:ascii="Arial" w:hAnsi="Arial" w:cs="Arial"/>
              </w:rPr>
              <w:t xml:space="preserve"> </w:t>
            </w:r>
            <w:r w:rsidR="00983524">
              <w:rPr>
                <w:rStyle w:val="fontstyle01"/>
                <w:rFonts w:ascii="Arial" w:hAnsi="Arial" w:cs="Arial"/>
              </w:rPr>
              <w:tab/>
            </w:r>
            <w:r w:rsidRPr="006755F9">
              <w:rPr>
                <w:rStyle w:val="fontstyle01"/>
                <w:rFonts w:ascii="Arial" w:hAnsi="Arial" w:cs="Arial"/>
              </w:rPr>
              <w:t>Employer</w:t>
            </w:r>
            <w:r w:rsidR="007658EA">
              <w:rPr>
                <w:rStyle w:val="fontstyle01"/>
                <w:rFonts w:ascii="Arial" w:hAnsi="Arial" w:cs="Arial"/>
              </w:rPr>
              <w:t xml:space="preserve"> </w:t>
            </w:r>
            <w:r w:rsidR="007658EA" w:rsidRPr="006755F9">
              <w:rPr>
                <w:rStyle w:val="fontstyle01"/>
                <w:rFonts w:ascii="Arial" w:hAnsi="Arial" w:cs="Arial"/>
              </w:rPr>
              <w:t>representative</w:t>
            </w:r>
            <w:r w:rsidRPr="006755F9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</w:tr>
    </w:tbl>
    <w:p w14:paraId="44DBF11A" w14:textId="77777777" w:rsidR="006755F9" w:rsidRDefault="006755F9" w:rsidP="006755F9">
      <w:pPr>
        <w:rPr>
          <w:rStyle w:val="fontstyle01"/>
          <w:rFonts w:ascii="Arial" w:hAnsi="Arial" w:cs="Arial"/>
        </w:rPr>
      </w:pPr>
    </w:p>
    <w:p w14:paraId="44BD58E0" w14:textId="77777777" w:rsidR="006755F9" w:rsidRDefault="005C2ED8" w:rsidP="006755F9">
      <w:pPr>
        <w:rPr>
          <w:rStyle w:val="fontstyle01"/>
          <w:rFonts w:ascii="Arial" w:hAnsi="Arial" w:cs="Arial"/>
        </w:rPr>
      </w:pPr>
      <w:r w:rsidRPr="006755F9">
        <w:rPr>
          <w:rStyle w:val="fontstyle01"/>
          <w:rFonts w:ascii="Arial" w:hAnsi="Arial" w:cs="Arial"/>
        </w:rPr>
        <w:t>The Board’s meeting papers, excluding any personal or confidential information, are published</w:t>
      </w:r>
      <w:r w:rsidRPr="006755F9">
        <w:rPr>
          <w:rFonts w:ascii="Arial" w:hAnsi="Arial" w:cs="Arial"/>
          <w:color w:val="000000"/>
          <w:sz w:val="22"/>
          <w:szCs w:val="22"/>
        </w:rPr>
        <w:br/>
      </w:r>
      <w:r w:rsidRPr="006755F9">
        <w:rPr>
          <w:rStyle w:val="fontstyle01"/>
          <w:rFonts w:ascii="Arial" w:hAnsi="Arial" w:cs="Arial"/>
        </w:rPr>
        <w:t>on North Yorkshire Fire and Rescue Service’s website.</w:t>
      </w:r>
    </w:p>
    <w:p w14:paraId="2F0753EE" w14:textId="77777777" w:rsidR="00064034" w:rsidRDefault="00064034" w:rsidP="006755F9">
      <w:pPr>
        <w:rPr>
          <w:rStyle w:val="fontstyle01"/>
          <w:rFonts w:ascii="Arial" w:hAnsi="Arial" w:cs="Arial"/>
        </w:rPr>
      </w:pPr>
    </w:p>
    <w:p w14:paraId="472BA109" w14:textId="77777777" w:rsidR="003C6210" w:rsidRPr="006755F9" w:rsidRDefault="005C2ED8" w:rsidP="006755F9">
      <w:pPr>
        <w:rPr>
          <w:rFonts w:ascii="Arial" w:hAnsi="Arial" w:cs="Arial"/>
          <w:sz w:val="22"/>
          <w:szCs w:val="22"/>
        </w:rPr>
      </w:pPr>
      <w:r w:rsidRPr="006755F9">
        <w:rPr>
          <w:rStyle w:val="fontstyle01"/>
          <w:rFonts w:ascii="Arial" w:hAnsi="Arial" w:cs="Arial"/>
        </w:rPr>
        <w:t>The Board is not a committee constituted under Section 101 of the Local Government Act 1972.</w:t>
      </w:r>
      <w:r w:rsidRPr="006755F9">
        <w:rPr>
          <w:rFonts w:ascii="Arial" w:hAnsi="Arial" w:cs="Arial"/>
          <w:color w:val="000000"/>
          <w:sz w:val="22"/>
          <w:szCs w:val="22"/>
        </w:rPr>
        <w:br/>
      </w:r>
    </w:p>
    <w:sectPr w:rsidR="003C6210" w:rsidRPr="006755F9" w:rsidSect="00A23C7E">
      <w:headerReference w:type="first" r:id="rId14"/>
      <w:pgSz w:w="11900" w:h="16840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87D8C" w14:textId="77777777" w:rsidR="00292CB3" w:rsidRDefault="00292CB3">
      <w:r>
        <w:separator/>
      </w:r>
    </w:p>
  </w:endnote>
  <w:endnote w:type="continuationSeparator" w:id="0">
    <w:p w14:paraId="4769C252" w14:textId="77777777" w:rsidR="00292CB3" w:rsidRDefault="0029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3E203" w14:textId="77777777" w:rsidR="00292CB3" w:rsidRDefault="00292CB3">
      <w:r>
        <w:separator/>
      </w:r>
    </w:p>
  </w:footnote>
  <w:footnote w:type="continuationSeparator" w:id="0">
    <w:p w14:paraId="172B7D9B" w14:textId="77777777" w:rsidR="00292CB3" w:rsidRDefault="00292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FD9F1" w14:textId="77777777" w:rsidR="00AC3AE6" w:rsidRDefault="00AC3AE6">
    <w:pPr>
      <w:pStyle w:val="Header"/>
    </w:pPr>
    <w:r>
      <w:rPr>
        <w:noProof/>
        <w:szCs w:val="20"/>
        <w:lang w:eastAsia="en-GB"/>
      </w:rPr>
      <w:drawing>
        <wp:anchor distT="0" distB="0" distL="114300" distR="114300" simplePos="0" relativeHeight="251657216" behindDoc="0" locked="0" layoutInCell="1" allowOverlap="1" wp14:anchorId="33A88C52" wp14:editId="641BEB65">
          <wp:simplePos x="0" y="0"/>
          <wp:positionH relativeFrom="column">
            <wp:posOffset>-1101090</wp:posOffset>
          </wp:positionH>
          <wp:positionV relativeFrom="paragraph">
            <wp:posOffset>-447675</wp:posOffset>
          </wp:positionV>
          <wp:extent cx="7569200" cy="1693545"/>
          <wp:effectExtent l="0" t="0" r="0" b="1905"/>
          <wp:wrapTight wrapText="bothSides">
            <wp:wrapPolygon edited="0">
              <wp:start x="0" y="0"/>
              <wp:lineTo x="0" y="21381"/>
              <wp:lineTo x="21528" y="21381"/>
              <wp:lineTo x="21528" y="0"/>
              <wp:lineTo x="0" y="0"/>
            </wp:wrapPolygon>
          </wp:wrapTight>
          <wp:docPr id="4" name="Picture 4" descr="nyf&amp;rs_logo_stationery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yf&amp;rs_logo_stationery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69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33C9"/>
    <w:multiLevelType w:val="hybridMultilevel"/>
    <w:tmpl w:val="003C6AF6"/>
    <w:lvl w:ilvl="0" w:tplc="E2A69A54">
      <w:start w:val="1"/>
      <w:numFmt w:val="lowerLetter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D8F5E6D"/>
    <w:multiLevelType w:val="hybridMultilevel"/>
    <w:tmpl w:val="0E0AD9A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5560"/>
    <w:multiLevelType w:val="hybridMultilevel"/>
    <w:tmpl w:val="C5B41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C2827"/>
    <w:multiLevelType w:val="hybridMultilevel"/>
    <w:tmpl w:val="9D28823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256A4"/>
    <w:multiLevelType w:val="hybridMultilevel"/>
    <w:tmpl w:val="CF50E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319FB"/>
    <w:multiLevelType w:val="hybridMultilevel"/>
    <w:tmpl w:val="D89C5648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511F5483"/>
    <w:multiLevelType w:val="hybridMultilevel"/>
    <w:tmpl w:val="E5929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860AE"/>
    <w:multiLevelType w:val="hybridMultilevel"/>
    <w:tmpl w:val="808E62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B96"/>
    <w:rsid w:val="00003778"/>
    <w:rsid w:val="00012E35"/>
    <w:rsid w:val="00016BA5"/>
    <w:rsid w:val="00057962"/>
    <w:rsid w:val="0006309E"/>
    <w:rsid w:val="00064034"/>
    <w:rsid w:val="00064526"/>
    <w:rsid w:val="00071376"/>
    <w:rsid w:val="00071A40"/>
    <w:rsid w:val="000724D4"/>
    <w:rsid w:val="000C18A4"/>
    <w:rsid w:val="000C7149"/>
    <w:rsid w:val="000F7BE3"/>
    <w:rsid w:val="00141B96"/>
    <w:rsid w:val="001537B3"/>
    <w:rsid w:val="0015440E"/>
    <w:rsid w:val="00172D2E"/>
    <w:rsid w:val="00196990"/>
    <w:rsid w:val="001C10DC"/>
    <w:rsid w:val="001C1B20"/>
    <w:rsid w:val="001C368D"/>
    <w:rsid w:val="001E6A8C"/>
    <w:rsid w:val="001F6517"/>
    <w:rsid w:val="00203E8A"/>
    <w:rsid w:val="00207828"/>
    <w:rsid w:val="002604B8"/>
    <w:rsid w:val="00270250"/>
    <w:rsid w:val="00271D9B"/>
    <w:rsid w:val="00273118"/>
    <w:rsid w:val="00273ACB"/>
    <w:rsid w:val="002858A8"/>
    <w:rsid w:val="00292CB3"/>
    <w:rsid w:val="002A2063"/>
    <w:rsid w:val="002B4FD4"/>
    <w:rsid w:val="002D6E78"/>
    <w:rsid w:val="0031242C"/>
    <w:rsid w:val="00342494"/>
    <w:rsid w:val="003473C9"/>
    <w:rsid w:val="0035681B"/>
    <w:rsid w:val="00370102"/>
    <w:rsid w:val="00380E8F"/>
    <w:rsid w:val="00391E0B"/>
    <w:rsid w:val="00392F85"/>
    <w:rsid w:val="003B2D42"/>
    <w:rsid w:val="003B4DF2"/>
    <w:rsid w:val="003C6210"/>
    <w:rsid w:val="003D2C59"/>
    <w:rsid w:val="00405398"/>
    <w:rsid w:val="00406ED2"/>
    <w:rsid w:val="004139D9"/>
    <w:rsid w:val="004141C7"/>
    <w:rsid w:val="00436759"/>
    <w:rsid w:val="00436B4A"/>
    <w:rsid w:val="00443CA9"/>
    <w:rsid w:val="004543E6"/>
    <w:rsid w:val="004722D5"/>
    <w:rsid w:val="004C109A"/>
    <w:rsid w:val="004C31A1"/>
    <w:rsid w:val="004C62CD"/>
    <w:rsid w:val="004C6C48"/>
    <w:rsid w:val="004C7825"/>
    <w:rsid w:val="004E0A22"/>
    <w:rsid w:val="004E4925"/>
    <w:rsid w:val="0051462E"/>
    <w:rsid w:val="0052141E"/>
    <w:rsid w:val="0054750D"/>
    <w:rsid w:val="00551CFC"/>
    <w:rsid w:val="005827D1"/>
    <w:rsid w:val="005A185F"/>
    <w:rsid w:val="005A6364"/>
    <w:rsid w:val="005C2ED8"/>
    <w:rsid w:val="005D0055"/>
    <w:rsid w:val="005F3065"/>
    <w:rsid w:val="005F5E2D"/>
    <w:rsid w:val="00605AF8"/>
    <w:rsid w:val="006311B9"/>
    <w:rsid w:val="00635D27"/>
    <w:rsid w:val="006512F0"/>
    <w:rsid w:val="00654519"/>
    <w:rsid w:val="0065561A"/>
    <w:rsid w:val="00672954"/>
    <w:rsid w:val="006755F9"/>
    <w:rsid w:val="00694D76"/>
    <w:rsid w:val="006A5119"/>
    <w:rsid w:val="006F5DA1"/>
    <w:rsid w:val="006F6D4E"/>
    <w:rsid w:val="0070437D"/>
    <w:rsid w:val="007218B1"/>
    <w:rsid w:val="00750C89"/>
    <w:rsid w:val="007658EA"/>
    <w:rsid w:val="00791CC0"/>
    <w:rsid w:val="007D7DE8"/>
    <w:rsid w:val="007E56E0"/>
    <w:rsid w:val="00807C42"/>
    <w:rsid w:val="00816E6F"/>
    <w:rsid w:val="00840D03"/>
    <w:rsid w:val="00845253"/>
    <w:rsid w:val="00846496"/>
    <w:rsid w:val="00863D8A"/>
    <w:rsid w:val="00881143"/>
    <w:rsid w:val="008B7394"/>
    <w:rsid w:val="008D0E7B"/>
    <w:rsid w:val="008D25C5"/>
    <w:rsid w:val="008D31DA"/>
    <w:rsid w:val="008D4840"/>
    <w:rsid w:val="00900A07"/>
    <w:rsid w:val="00943613"/>
    <w:rsid w:val="00947D06"/>
    <w:rsid w:val="00976CA6"/>
    <w:rsid w:val="009800FB"/>
    <w:rsid w:val="00981984"/>
    <w:rsid w:val="00981DC9"/>
    <w:rsid w:val="00983524"/>
    <w:rsid w:val="0098443F"/>
    <w:rsid w:val="00994410"/>
    <w:rsid w:val="00997E92"/>
    <w:rsid w:val="009C1264"/>
    <w:rsid w:val="009D103A"/>
    <w:rsid w:val="009F37C2"/>
    <w:rsid w:val="009F4C22"/>
    <w:rsid w:val="009F5C44"/>
    <w:rsid w:val="00A22A83"/>
    <w:rsid w:val="00A23C7E"/>
    <w:rsid w:val="00A4415C"/>
    <w:rsid w:val="00A6235E"/>
    <w:rsid w:val="00A63451"/>
    <w:rsid w:val="00A67D7B"/>
    <w:rsid w:val="00A81C68"/>
    <w:rsid w:val="00A837C5"/>
    <w:rsid w:val="00A94D2E"/>
    <w:rsid w:val="00A969F6"/>
    <w:rsid w:val="00AA384E"/>
    <w:rsid w:val="00AC3AE6"/>
    <w:rsid w:val="00AD5FDC"/>
    <w:rsid w:val="00AE073A"/>
    <w:rsid w:val="00AE19B1"/>
    <w:rsid w:val="00AE1C8F"/>
    <w:rsid w:val="00AE7ACB"/>
    <w:rsid w:val="00AF1188"/>
    <w:rsid w:val="00B07B6E"/>
    <w:rsid w:val="00B16C59"/>
    <w:rsid w:val="00B24819"/>
    <w:rsid w:val="00B465F4"/>
    <w:rsid w:val="00B509B9"/>
    <w:rsid w:val="00B64455"/>
    <w:rsid w:val="00BF3BD1"/>
    <w:rsid w:val="00C24CC8"/>
    <w:rsid w:val="00C62FED"/>
    <w:rsid w:val="00C63291"/>
    <w:rsid w:val="00C70620"/>
    <w:rsid w:val="00C7498B"/>
    <w:rsid w:val="00CA68CF"/>
    <w:rsid w:val="00CD2B95"/>
    <w:rsid w:val="00CF08CC"/>
    <w:rsid w:val="00D0130E"/>
    <w:rsid w:val="00D01C5A"/>
    <w:rsid w:val="00D14DB7"/>
    <w:rsid w:val="00D167CE"/>
    <w:rsid w:val="00D205CF"/>
    <w:rsid w:val="00D22842"/>
    <w:rsid w:val="00D27FEA"/>
    <w:rsid w:val="00D36C07"/>
    <w:rsid w:val="00D37AF9"/>
    <w:rsid w:val="00D54360"/>
    <w:rsid w:val="00D71217"/>
    <w:rsid w:val="00DA6134"/>
    <w:rsid w:val="00DD54F4"/>
    <w:rsid w:val="00E20F99"/>
    <w:rsid w:val="00E41D9F"/>
    <w:rsid w:val="00E66285"/>
    <w:rsid w:val="00EA5F10"/>
    <w:rsid w:val="00EE2453"/>
    <w:rsid w:val="00EF7E29"/>
    <w:rsid w:val="00F12C04"/>
    <w:rsid w:val="00F14530"/>
    <w:rsid w:val="00F438DC"/>
    <w:rsid w:val="00FD7616"/>
    <w:rsid w:val="00FF37F9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oNotEmbedSmartTags/>
  <w:decimalSymbol w:val="."/>
  <w:listSeparator w:val=","/>
  <w14:docId w14:val="2B6570CE"/>
  <w15:docId w15:val="{29C51AA4-AC23-48C1-8C2A-0A50E530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16BA5"/>
    <w:pPr>
      <w:keepNext/>
      <w:widowControl w:val="0"/>
      <w:jc w:val="both"/>
      <w:outlineLvl w:val="0"/>
    </w:pPr>
    <w:rPr>
      <w:b/>
      <w:bCs/>
      <w:snapToGrid w:val="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02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F023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BF023F"/>
    <w:rPr>
      <w:rFonts w:ascii="Courier" w:hAnsi="Courier"/>
    </w:rPr>
  </w:style>
  <w:style w:type="character" w:styleId="Hyperlink">
    <w:name w:val="Hyperlink"/>
    <w:basedOn w:val="DefaultParagraphFont"/>
    <w:uiPriority w:val="99"/>
    <w:unhideWhenUsed/>
    <w:rsid w:val="00FF37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7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2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A38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16BA5"/>
    <w:rPr>
      <w:b/>
      <w:bCs/>
      <w:snapToGrid w:val="0"/>
      <w:lang w:val="x-none" w:eastAsia="en-US"/>
    </w:rPr>
  </w:style>
  <w:style w:type="character" w:customStyle="1" w:styleId="fontstyle01">
    <w:name w:val="fontstyle01"/>
    <w:basedOn w:val="DefaultParagraphFont"/>
    <w:rsid w:val="005C2ED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C2ED8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5C2ED8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5C2ED8"/>
    <w:rPr>
      <w:rFonts w:ascii="Arial" w:hAnsi="Arial" w:cs="Arial" w:hint="default"/>
      <w:b w:val="0"/>
      <w:bCs w:val="0"/>
      <w:i w:val="0"/>
      <w:iCs w:val="0"/>
      <w:color w:val="000000"/>
      <w:sz w:val="32"/>
      <w:szCs w:val="32"/>
    </w:rPr>
  </w:style>
  <w:style w:type="table" w:styleId="TableGrid">
    <w:name w:val="Table Grid"/>
    <w:basedOn w:val="TableNormal"/>
    <w:uiPriority w:val="59"/>
    <w:rsid w:val="00675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5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F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F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FD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orthyorksfire.gov.u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631\Desktop\Mr%20G%20Blackwe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F8500B8A1102348A2553EED50E999D300C293643F6797E74D801B6F489B57FF4D" ma:contentTypeVersion="15" ma:contentTypeDescription="" ma:contentTypeScope="" ma:versionID="b2dbe160e42e90be3e561ba76c84aa8a">
  <xsd:schema xmlns:xsd="http://www.w3.org/2001/XMLSchema" xmlns:xs="http://www.w3.org/2001/XMLSchema" xmlns:p="http://schemas.microsoft.com/office/2006/metadata/properties" xmlns:ns2="8a4e297b-ba98-4686-a1a5-d42bb460104b" xmlns:ns3="e1b25a2c-ccc4-4715-9774-503bb9887330" xmlns:ns4="f26ff68d-0168-4809-9fbc-63e19a5a703d" targetNamespace="http://schemas.microsoft.com/office/2006/metadata/properties" ma:root="true" ma:fieldsID="80ae3ee418725b8afef0923d5094616e" ns2:_="" ns3:_="" ns4:_="">
    <xsd:import namespace="8a4e297b-ba98-4686-a1a5-d42bb460104b"/>
    <xsd:import namespace="e1b25a2c-ccc4-4715-9774-503bb9887330"/>
    <xsd:import namespace="f26ff68d-0168-4809-9fbc-63e19a5a703d"/>
    <xsd:element name="properties">
      <xsd:complexType>
        <xsd:sequence>
          <xsd:element name="documentManagement">
            <xsd:complexType>
              <xsd:all>
                <xsd:element ref="ns2:Retention_x0020_End_x0020_Date"/>
                <xsd:element ref="ns3:DocumentCategory" minOccurs="0"/>
                <xsd:element ref="ns4:Year" minOccurs="0"/>
                <xsd:element ref="ns4:Mon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e297b-ba98-4686-a1a5-d42bb460104b" elementFormDefault="qualified">
    <xsd:import namespace="http://schemas.microsoft.com/office/2006/documentManagement/types"/>
    <xsd:import namespace="http://schemas.microsoft.com/office/infopath/2007/PartnerControls"/>
    <xsd:element name="Retention_x0020_End_x0020_Date" ma:index="8" ma:displayName="Retention End Date" ma:format="DateOnly" ma:internalName="Retention_x0020_End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25a2c-ccc4-4715-9774-503bb9887330" elementFormDefault="qualified">
    <xsd:import namespace="http://schemas.microsoft.com/office/2006/documentManagement/types"/>
    <xsd:import namespace="http://schemas.microsoft.com/office/infopath/2007/PartnerControls"/>
    <xsd:element name="DocumentCategory" ma:index="9" nillable="true" ma:displayName="Document Category" ma:format="Dropdown" ma:internalName="DocumentCategory">
      <xsd:simpleType>
        <xsd:restriction base="dms:Choice">
          <xsd:enumeration value="Auto re enrolment 2019"/>
          <xsd:enumeration value="Complaints"/>
          <xsd:enumeration value="Consultations"/>
          <xsd:enumeration value="CPD Recipients 2019-20"/>
          <xsd:enumeration value="Death Cases"/>
          <xsd:enumeration value="F21s Raised"/>
          <xsd:enumeration value="FPS Estimate Calcs &amp; Letters"/>
          <xsd:enumeration value="FPS Discretions"/>
          <xsd:enumeration value="FPS Leavers"/>
          <xsd:enumeration value="FPS Starters"/>
          <xsd:enumeration value="FPS Year End"/>
          <xsd:enumeration value="GAD 2019"/>
          <xsd:enumeration value="GAD"/>
          <xsd:enumeration value="HMRC Info and Letters"/>
          <xsd:enumeration value="IDRP"/>
          <xsd:enumeration value="Ill Health Forms and Guidance"/>
          <xsd:enumeration value="Ill Health Forms and Guidance – for Healthwork"/>
          <xsd:enumeration value="LGPS AVCs – incl AVCWise"/>
          <xsd:enumeration value="LGPS Estimate Calcs &amp; Letters"/>
          <xsd:enumeration value="LGPS Data and Tasks"/>
          <xsd:enumeration value="LGPS Discretions and Policies"/>
          <xsd:enumeration value="LGPS Leavers"/>
          <xsd:enumeration value="LGPS Starters"/>
          <xsd:enumeration value="LGPS Year End"/>
          <xsd:enumeration value="LPB"/>
          <xsd:enumeration value="Opting Out"/>
          <xsd:enumeration value="Pre Ret Seminars"/>
          <xsd:enumeration value="Quarterly Board Report"/>
          <xsd:enumeration value="RDS Mod Letters"/>
          <xsd:enumeration value="Recalcs"/>
          <xsd:enumeration value="Remedy"/>
          <xsd:enumeration value="Retirements"/>
          <xsd:enumeration value="SAB Levy"/>
          <xsd:enumeration value="Strike Action Info"/>
          <xsd:enumeration value="Strike Action Info - Buy Back"/>
          <xsd:enumeration value="Strike Action Info - Buy Back - Payroll"/>
          <xsd:enumeration value="Strike Action Info - Buy Back - Wholetime"/>
          <xsd:enumeration value="Surveys"/>
          <xsd:enumeration value="Top up Gra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ff68d-0168-4809-9fbc-63e19a5a703d" elementFormDefault="qualified">
    <xsd:import namespace="http://schemas.microsoft.com/office/2006/documentManagement/types"/>
    <xsd:import namespace="http://schemas.microsoft.com/office/infopath/2007/PartnerControls"/>
    <xsd:element name="Year" ma:index="10" nillable="true" ma:displayName="Year" ma:format="Dropdown" ma:internalName="Year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5"/>
          <xsd:enumeration value="2021/22"/>
          <xsd:enumeration value="2020/21"/>
          <xsd:enumeration value="2019/20"/>
          <xsd:enumeration value="2018/19"/>
          <xsd:enumeration value="2017/18"/>
          <xsd:enumeration value="2016/17"/>
          <xsd:enumeration value="2015/16"/>
          <xsd:enumeration value="2014/15"/>
          <xsd:enumeration value="2013/14"/>
          <xsd:enumeration value="2012/13"/>
          <xsd:enumeration value="2011/12"/>
          <xsd:enumeration value="2002/03"/>
        </xsd:restriction>
      </xsd:simpleType>
    </xsd:element>
    <xsd:element name="Month" ma:index="11" nillable="true" ma:displayName="Month" ma:format="Dropdown" ma:internalName="Month">
      <xsd:simpleType>
        <xsd:restriction base="dms:Choice">
          <xsd:enumeration value="Full Year"/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_x0020_End_x0020_Date xmlns="8a4e297b-ba98-4686-a1a5-d42bb460104b">2029-09-18T23:00:00+00:00</Retention_x0020_End_x0020_Date>
    <DocumentCategory xmlns="e1b25a2c-ccc4-4715-9774-503bb9887330" xsi:nil="true"/>
    <Year xmlns="f26ff68d-0168-4809-9fbc-63e19a5a703d" xsi:nil="true"/>
    <Month xmlns="f26ff68d-0168-4809-9fbc-63e19a5a703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haredContentType xmlns="Microsoft.SharePoint.Taxonomy.ContentTypeSync" SourceId="371e8aad-cf0b-4a9f-9eee-96f183a36660" ContentTypeId="0x0101002F8500B8A1102348A2553EED50E999D3" PreviousValue="false"/>
</file>

<file path=customXml/itemProps1.xml><?xml version="1.0" encoding="utf-8"?>
<ds:datastoreItem xmlns:ds="http://schemas.openxmlformats.org/officeDocument/2006/customXml" ds:itemID="{E16F5495-0821-49DE-B674-16D81A5EE0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B5BF33-0523-4220-930E-FE37FE7C2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e297b-ba98-4686-a1a5-d42bb460104b"/>
    <ds:schemaRef ds:uri="e1b25a2c-ccc4-4715-9774-503bb9887330"/>
    <ds:schemaRef ds:uri="f26ff68d-0168-4809-9fbc-63e19a5a7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3AFA2D-2BD0-41DB-B7EC-DF34733D3AAE}">
  <ds:schemaRefs>
    <ds:schemaRef ds:uri="http://purl.org/dc/elements/1.1/"/>
    <ds:schemaRef ds:uri="f26ff68d-0168-4809-9fbc-63e19a5a703d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1b25a2c-ccc4-4715-9774-503bb9887330"/>
    <ds:schemaRef ds:uri="8a4e297b-ba98-4686-a1a5-d42bb460104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C3A23A-E7CF-41C5-BE88-25CBCC9940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A1CE7F-04A3-4495-BDE1-2FA76B9DC44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313A763-3CE1-405E-AFC2-1532E27B559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 G Blackwell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Pension Board Agenda - 1 Oct 2019</vt:lpstr>
    </vt:vector>
  </TitlesOfParts>
  <Company>North Yorkshire Fire &amp; Rescue Authority</Company>
  <LinksUpToDate>false</LinksUpToDate>
  <CharactersWithSpaces>2925</CharactersWithSpaces>
  <SharedDoc>false</SharedDoc>
  <HLinks>
    <vt:vector size="12" baseType="variant">
      <vt:variant>
        <vt:i4>1114215</vt:i4>
      </vt:variant>
      <vt:variant>
        <vt:i4>-1</vt:i4>
      </vt:variant>
      <vt:variant>
        <vt:i4>2052</vt:i4>
      </vt:variant>
      <vt:variant>
        <vt:i4>1</vt:i4>
      </vt:variant>
      <vt:variant>
        <vt:lpwstr>nyf&amp;rs_logo_stationery header</vt:lpwstr>
      </vt:variant>
      <vt:variant>
        <vt:lpwstr/>
      </vt:variant>
      <vt:variant>
        <vt:i4>3014687</vt:i4>
      </vt:variant>
      <vt:variant>
        <vt:i4>-1</vt:i4>
      </vt:variant>
      <vt:variant>
        <vt:i4>2053</vt:i4>
      </vt:variant>
      <vt:variant>
        <vt:i4>1</vt:i4>
      </vt:variant>
      <vt:variant>
        <vt:lpwstr>stationery 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Pension Board Agenda - 1 Oct 2019</dc:title>
  <dc:subject>Agenda</dc:subject>
  <dc:creator>David Hood</dc:creator>
  <cp:keywords/>
  <cp:lastModifiedBy>David Hood</cp:lastModifiedBy>
  <cp:revision>2</cp:revision>
  <cp:lastPrinted>2019-09-20T12:52:00Z</cp:lastPrinted>
  <dcterms:created xsi:type="dcterms:W3CDTF">2021-02-24T09:26:00Z</dcterms:created>
  <dcterms:modified xsi:type="dcterms:W3CDTF">2021-02-24T09:26:00Z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0x0101002F8500B8A1102348A2553EED50E999D300C293643F6797E74D801B6F489B57FF4D</vt:lpwstr>
  </property>
  <property fmtid="{D5CDD505-2E9C-101B-9397-08002B2CF9AE}" pid="3" name="Order">
    <vt:r8>100</vt:r8>
  </property>
  <property fmtid="{D5CDD505-2E9C-101B-9397-08002B2CF9AE}" pid="4" name="_dlc_DocIdItemGuid">
    <vt:lpwstr>a64ce9c1-1394-48ac-a3a1-b9ecd01503da</vt:lpwstr>
  </property>
  <property fmtid="{D5CDD505-2E9C-101B-9397-08002B2CF9AE}" pid="5" name="Designation">
    <vt:lpwstr>Service</vt:lpwstr>
  </property>
</Properties>
</file>